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6" w:rsidRDefault="00FA36E6" w:rsidP="00362450">
      <w:pPr>
        <w:ind w:left="-426" w:right="-72"/>
        <w:jc w:val="center"/>
        <w:rPr>
          <w:rFonts w:ascii="Agfa Rotis Semisans Ex Bold" w:hAnsi="Agfa Rotis Semisans Ex Bold"/>
          <w:b/>
          <w:szCs w:val="24"/>
        </w:rPr>
      </w:pPr>
    </w:p>
    <w:p w:rsidR="00FA36E6" w:rsidRPr="002A3832" w:rsidRDefault="00FA36E6" w:rsidP="002A3832">
      <w:pPr>
        <w:spacing w:after="120"/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</w:rPr>
        <w:t>Suite</w:t>
      </w:r>
      <w:r w:rsidRPr="002A3832">
        <w:rPr>
          <w:rFonts w:ascii="Informal Roman" w:hAnsi="Informal Roman"/>
          <w:b/>
          <w:sz w:val="28"/>
          <w:szCs w:val="28"/>
        </w:rPr>
        <w:t xml:space="preserve"> du Programme  2012 </w:t>
      </w:r>
    </w:p>
    <w:p w:rsidR="00FA36E6" w:rsidRPr="002A3832" w:rsidRDefault="00FA36E6" w:rsidP="002A3832">
      <w:pPr>
        <w:spacing w:after="120"/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smartTag w:uri="urn:schemas-microsoft-com:office:smarttags" w:element="time">
        <w:smartTagPr>
          <w:attr w:name="Minute" w:val="06"/>
          <w:attr w:name="Hour" w:val="22"/>
        </w:smartTagPr>
        <w:r w:rsidRPr="002A3832">
          <w:rPr>
            <w:rFonts w:ascii="Informal Roman" w:hAnsi="Informal Roman"/>
            <w:b/>
            <w:sz w:val="28"/>
            <w:szCs w:val="28"/>
          </w:rPr>
          <w:t>22.06</w:t>
        </w:r>
      </w:smartTag>
      <w:r w:rsidRPr="002A3832">
        <w:rPr>
          <w:rFonts w:ascii="Informal Roman" w:hAnsi="Informal Roman"/>
          <w:b/>
          <w:sz w:val="28"/>
          <w:szCs w:val="28"/>
        </w:rPr>
        <w:t xml:space="preserve">   Solstice d’été</w:t>
      </w:r>
      <w:r>
        <w:rPr>
          <w:rFonts w:ascii="Informal Roman" w:hAnsi="Informal Roman"/>
          <w:b/>
          <w:sz w:val="28"/>
          <w:szCs w:val="28"/>
        </w:rPr>
        <w:t>, Château de Schengen</w:t>
      </w:r>
    </w:p>
    <w:p w:rsidR="00FA36E6" w:rsidRPr="002A3832" w:rsidRDefault="00FA36E6" w:rsidP="002A3832">
      <w:pPr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06"/>
        </w:smartTagPr>
        <w:r w:rsidRPr="002A3832">
          <w:rPr>
            <w:rFonts w:ascii="Informal Roman" w:hAnsi="Informal Roman"/>
            <w:b/>
            <w:sz w:val="28"/>
            <w:szCs w:val="28"/>
          </w:rPr>
          <w:t>06.10</w:t>
        </w:r>
      </w:smartTag>
      <w:r w:rsidRPr="002A3832">
        <w:rPr>
          <w:rFonts w:ascii="Informal Roman" w:hAnsi="Informal Roman"/>
          <w:b/>
          <w:sz w:val="28"/>
          <w:szCs w:val="28"/>
        </w:rPr>
        <w:t xml:space="preserve">   Dîner Amical avec nos confrères allemands</w:t>
      </w:r>
    </w:p>
    <w:p w:rsidR="00FA36E6" w:rsidRDefault="00FA36E6" w:rsidP="002A3832">
      <w:pPr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r w:rsidRPr="002A3832">
        <w:rPr>
          <w:rFonts w:ascii="Informal Roman" w:hAnsi="Informal Roman"/>
          <w:b/>
          <w:sz w:val="28"/>
          <w:szCs w:val="28"/>
        </w:rPr>
        <w:t>du Bailliage Pfalz-Saar-Mosel</w:t>
      </w:r>
      <w:r>
        <w:rPr>
          <w:rFonts w:ascii="Informal Roman" w:hAnsi="Informal Roman"/>
          <w:b/>
          <w:sz w:val="28"/>
          <w:szCs w:val="28"/>
        </w:rPr>
        <w:t>,</w:t>
      </w:r>
    </w:p>
    <w:p w:rsidR="00FA36E6" w:rsidRPr="002A3832" w:rsidRDefault="00FA36E6" w:rsidP="002A3832">
      <w:pPr>
        <w:spacing w:after="120"/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</w:rPr>
        <w:t>Hôtel Grand Chef, Mondorf-les-Bains</w:t>
      </w:r>
    </w:p>
    <w:p w:rsidR="00FA36E6" w:rsidRPr="002A3832" w:rsidRDefault="00FA36E6" w:rsidP="002A3832">
      <w:pPr>
        <w:spacing w:after="120"/>
        <w:ind w:left="-425" w:right="-74"/>
        <w:jc w:val="center"/>
        <w:rPr>
          <w:rFonts w:ascii="Informal Roman" w:hAnsi="Informal Roman"/>
          <w:b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2A3832">
          <w:rPr>
            <w:rFonts w:ascii="Informal Roman" w:hAnsi="Informal Roman"/>
            <w:b/>
            <w:sz w:val="28"/>
            <w:szCs w:val="28"/>
          </w:rPr>
          <w:t>1.12</w:t>
        </w:r>
      </w:smartTag>
      <w:r w:rsidRPr="002A3832">
        <w:rPr>
          <w:rFonts w:ascii="Informal Roman" w:hAnsi="Informal Roman"/>
          <w:b/>
          <w:sz w:val="28"/>
          <w:szCs w:val="28"/>
        </w:rPr>
        <w:t xml:space="preserve">   Dîner de Fin d’Année</w:t>
      </w:r>
      <w:r>
        <w:rPr>
          <w:rFonts w:ascii="Informal Roman" w:hAnsi="Informal Roman"/>
          <w:b/>
          <w:sz w:val="28"/>
          <w:szCs w:val="28"/>
        </w:rPr>
        <w:t>, Sofitel Kirchberg</w:t>
      </w:r>
    </w:p>
    <w:p w:rsidR="00FA36E6" w:rsidRPr="00C90F36" w:rsidRDefault="00FA36E6" w:rsidP="00362450">
      <w:pPr>
        <w:jc w:val="center"/>
        <w:outlineLvl w:val="0"/>
        <w:rPr>
          <w:rFonts w:ascii="Informal Roman" w:hAnsi="Informal Roman"/>
          <w:sz w:val="20"/>
        </w:rPr>
      </w:pPr>
    </w:p>
    <w:p w:rsidR="00FA36E6" w:rsidRDefault="00FA36E6" w:rsidP="00FE4B26">
      <w:pPr>
        <w:jc w:val="center"/>
        <w:rPr>
          <w:rFonts w:ascii="Informal Roman" w:hAnsi="Informal Roman"/>
          <w:b/>
          <w:sz w:val="48"/>
          <w:szCs w:val="48"/>
        </w:rPr>
      </w:pPr>
      <w:r w:rsidRPr="000B214F">
        <w:rPr>
          <w:rFonts w:ascii="Informal Roman" w:hAnsi="Informal Roman"/>
          <w:b/>
          <w:sz w:val="48"/>
          <w:szCs w:val="48"/>
        </w:rPr>
        <w:t>Powered by :</w:t>
      </w:r>
    </w:p>
    <w:p w:rsidR="00FA36E6" w:rsidRDefault="00FA36E6" w:rsidP="00D326AC"/>
    <w:p w:rsidR="00FA36E6" w:rsidRDefault="00FA36E6" w:rsidP="00D326AC">
      <w:pPr>
        <w:jc w:val="center"/>
      </w:pPr>
      <w:r w:rsidRPr="002B3692">
        <w:rPr>
          <w:noProof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mercure-kikuoka.gif" style="width:118.5pt;height:65.25pt;visibility:visible">
            <v:imagedata r:id="rId5" o:title=""/>
          </v:shape>
        </w:pict>
      </w:r>
    </w:p>
    <w:p w:rsidR="00FA36E6" w:rsidRDefault="00FA36E6" w:rsidP="00D326AC">
      <w:pPr>
        <w:jc w:val="center"/>
      </w:pPr>
    </w:p>
    <w:p w:rsidR="00FA36E6" w:rsidRDefault="00FA36E6" w:rsidP="00D326AC">
      <w:pPr>
        <w:jc w:val="center"/>
      </w:pPr>
      <w:r w:rsidRPr="002B3692">
        <w:rPr>
          <w:noProof/>
          <w:lang w:val="fr-LU" w:eastAsia="fr-LU"/>
        </w:rPr>
        <w:pict>
          <v:shape id="Image 1" o:spid="_x0000_i1026" type="#_x0000_t75" alt="INTINI DEPUIS 1971.jpg" style="width:149.25pt;height:84pt;visibility:visible">
            <v:imagedata r:id="rId6" o:title=""/>
          </v:shape>
        </w:pict>
      </w:r>
    </w:p>
    <w:p w:rsidR="00FA36E6" w:rsidRDefault="00FA36E6" w:rsidP="00D326AC">
      <w:pPr>
        <w:jc w:val="center"/>
      </w:pPr>
      <w:r w:rsidRPr="002B3692">
        <w:rPr>
          <w:noProof/>
          <w:lang w:val="fr-LU" w:eastAsia="fr-LU"/>
        </w:rPr>
        <w:pict>
          <v:shape id="Image 9" o:spid="_x0000_i1027" type="#_x0000_t75" style="width:135pt;height:47.25pt;visibility:visible">
            <v:imagedata r:id="rId7" o:title=""/>
          </v:shape>
        </w:pict>
      </w:r>
    </w:p>
    <w:p w:rsidR="00FA36E6" w:rsidRDefault="00FA36E6" w:rsidP="00653020">
      <w:pPr>
        <w:jc w:val="center"/>
      </w:pPr>
      <w:r w:rsidRPr="002B3692">
        <w:rPr>
          <w:rFonts w:cs="Helvetica"/>
          <w:noProof/>
          <w:color w:val="6C6C6C"/>
          <w:lang w:val="fr-LU" w:eastAsia="fr-LU"/>
        </w:rPr>
        <w:pict>
          <v:shape id="Image 4" o:spid="_x0000_i1028" type="#_x0000_t75" alt="Robin, la qualité en peinture" style="width:71.25pt;height:75.75pt;visibility:visible">
            <v:imagedata r:id="rId8" o:title=""/>
          </v:shape>
        </w:pict>
      </w:r>
    </w:p>
    <w:p w:rsidR="00FA36E6" w:rsidRDefault="00FA36E6" w:rsidP="002A3832"/>
    <w:p w:rsidR="00FA36E6" w:rsidRDefault="00FA36E6" w:rsidP="002A3832"/>
    <w:p w:rsidR="00FA36E6" w:rsidRPr="00C90F36" w:rsidRDefault="00FA36E6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Confrérie de la Chaîne des Rôtisseurs a.s.b.l</w:t>
      </w:r>
      <w:r>
        <w:rPr>
          <w:rFonts w:ascii="Informal Roman" w:hAnsi="Informal Roman"/>
          <w:b/>
          <w:sz w:val="20"/>
        </w:rPr>
        <w:t>.</w:t>
      </w:r>
    </w:p>
    <w:p w:rsidR="00FA36E6" w:rsidRPr="00C90F36" w:rsidRDefault="00FA36E6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FA36E6" w:rsidRPr="008D79F2" w:rsidRDefault="00FA36E6" w:rsidP="00C30913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FA36E6" w:rsidRDefault="00FA36E6" w:rsidP="00C30913">
      <w:pPr>
        <w:outlineLvl w:val="0"/>
        <w:rPr>
          <w:rFonts w:ascii="Bodoni SvtyTwo ITC TT-BookIta" w:hAnsi="Bodoni SvtyTwo ITC TT-BookIta"/>
          <w:sz w:val="20"/>
        </w:rPr>
      </w:pPr>
    </w:p>
    <w:p w:rsidR="00FA36E6" w:rsidRDefault="00FA36E6" w:rsidP="00E2172D">
      <w:pPr>
        <w:jc w:val="center"/>
        <w:outlineLvl w:val="0"/>
        <w:rPr>
          <w:noProof/>
          <w:lang w:val="fr-LU" w:eastAsia="fr-LU"/>
        </w:rPr>
      </w:pPr>
    </w:p>
    <w:p w:rsidR="00FA36E6" w:rsidRDefault="00FA36E6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 w:rsidRPr="002B3692">
        <w:rPr>
          <w:noProof/>
          <w:lang w:val="fr-LU" w:eastAsia="fr-LU"/>
        </w:rPr>
        <w:pict>
          <v:shape id="_x0000_i1029" type="#_x0000_t75" alt="CDR New Logo CMYK print" style="width:119.25pt;height:119.25pt;visibility:visible">
            <v:imagedata r:id="rId9" o:title=""/>
          </v:shape>
        </w:pict>
      </w:r>
    </w:p>
    <w:p w:rsidR="00FA36E6" w:rsidRDefault="00FA36E6" w:rsidP="00881A23">
      <w:pPr>
        <w:outlineLvl w:val="0"/>
        <w:rPr>
          <w:rFonts w:ascii="Agfa Rotis Semisans Ex Bold" w:hAnsi="Agfa Rotis Semisans Ex Bold"/>
          <w:sz w:val="20"/>
        </w:rPr>
      </w:pPr>
    </w:p>
    <w:p w:rsidR="00FA36E6" w:rsidRPr="00C90F36" w:rsidRDefault="00FA36E6" w:rsidP="00E2172D">
      <w:pPr>
        <w:jc w:val="center"/>
        <w:outlineLvl w:val="0"/>
        <w:rPr>
          <w:rFonts w:ascii="Informal Roman" w:hAnsi="Informal Roman"/>
          <w:b/>
          <w:sz w:val="44"/>
          <w:szCs w:val="44"/>
        </w:rPr>
      </w:pPr>
      <w:r w:rsidRPr="00C90F36">
        <w:rPr>
          <w:rFonts w:ascii="Informal Roman" w:hAnsi="Informal Roman"/>
          <w:b/>
          <w:sz w:val="44"/>
          <w:szCs w:val="44"/>
        </w:rPr>
        <w:t xml:space="preserve">La Confrérie de la Chaîne des Rôtisseurs </w:t>
      </w:r>
      <w:r w:rsidRPr="00C90F36">
        <w:rPr>
          <w:rFonts w:ascii="Informal Roman" w:hAnsi="Informal Roman"/>
          <w:b/>
          <w:sz w:val="30"/>
          <w:szCs w:val="30"/>
        </w:rPr>
        <w:t>a.s.b.l</w:t>
      </w:r>
      <w:r>
        <w:rPr>
          <w:rFonts w:ascii="Informal Roman" w:hAnsi="Informal Roman"/>
          <w:b/>
          <w:sz w:val="30"/>
          <w:szCs w:val="30"/>
        </w:rPr>
        <w:t>.</w:t>
      </w:r>
    </w:p>
    <w:p w:rsidR="00FA36E6" w:rsidRPr="00C90F36" w:rsidRDefault="00FA36E6" w:rsidP="00E2172D">
      <w:pPr>
        <w:jc w:val="center"/>
        <w:outlineLvl w:val="0"/>
        <w:rPr>
          <w:rFonts w:ascii="Informal Roman" w:hAnsi="Informal Roman"/>
          <w:sz w:val="36"/>
          <w:szCs w:val="36"/>
        </w:rPr>
      </w:pPr>
      <w:r w:rsidRPr="00C90F36">
        <w:rPr>
          <w:rFonts w:ascii="Informal Roman" w:hAnsi="Informal Roman"/>
          <w:sz w:val="36"/>
          <w:szCs w:val="36"/>
        </w:rPr>
        <w:t>Bailliage du Grand-Duché de Luxembourg</w:t>
      </w:r>
    </w:p>
    <w:p w:rsidR="00FA36E6" w:rsidRPr="00881A23" w:rsidRDefault="00FA36E6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A36E6" w:rsidRPr="00C90F36" w:rsidRDefault="00FA36E6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a le grand plaisir de vous inviter au</w:t>
      </w:r>
    </w:p>
    <w:p w:rsidR="00FA36E6" w:rsidRPr="00C90F36" w:rsidRDefault="00FA36E6" w:rsidP="00E80F54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« </w:t>
      </w:r>
      <w:r w:rsidRPr="00C90F36">
        <w:rPr>
          <w:rFonts w:ascii="Informal Roman" w:hAnsi="Informal Roman"/>
          <w:sz w:val="36"/>
          <w:szCs w:val="36"/>
        </w:rPr>
        <w:t xml:space="preserve">Dîner </w:t>
      </w:r>
      <w:r>
        <w:rPr>
          <w:rFonts w:ascii="Informal Roman" w:hAnsi="Informal Roman"/>
          <w:sz w:val="36"/>
          <w:szCs w:val="36"/>
        </w:rPr>
        <w:t>aux Asperges »</w:t>
      </w:r>
      <w:r w:rsidRPr="002D3CFE">
        <w:rPr>
          <w:rFonts w:ascii="Arial" w:hAnsi="Arial" w:cs="Arial"/>
          <w:sz w:val="15"/>
          <w:szCs w:val="15"/>
        </w:rPr>
        <w:t xml:space="preserve"> </w:t>
      </w:r>
    </w:p>
    <w:p w:rsidR="00FA36E6" w:rsidRPr="00C90F36" w:rsidRDefault="00FA36E6" w:rsidP="002E2A77">
      <w:pPr>
        <w:jc w:val="center"/>
        <w:outlineLvl w:val="0"/>
        <w:rPr>
          <w:rFonts w:ascii="Informal Roman" w:hAnsi="Informal Roman"/>
          <w:sz w:val="22"/>
          <w:szCs w:val="22"/>
        </w:rPr>
      </w:pPr>
    </w:p>
    <w:p w:rsidR="00FA36E6" w:rsidRDefault="00FA36E6" w:rsidP="005F60FB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c</w:t>
      </w:r>
      <w:r>
        <w:rPr>
          <w:rFonts w:ascii="Informal Roman" w:hAnsi="Informal Roman"/>
          <w:sz w:val="28"/>
          <w:szCs w:val="28"/>
        </w:rPr>
        <w:t>hez notre confrère</w:t>
      </w:r>
    </w:p>
    <w:p w:rsidR="00FA36E6" w:rsidRDefault="00FA36E6" w:rsidP="005F60FB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A36E6" w:rsidRPr="00D623D8" w:rsidRDefault="00FA36E6" w:rsidP="00653020">
      <w:pPr>
        <w:pStyle w:val="Default"/>
        <w:jc w:val="center"/>
        <w:rPr>
          <w:b/>
          <w:sz w:val="40"/>
          <w:szCs w:val="40"/>
        </w:rPr>
      </w:pPr>
      <w:r w:rsidRPr="00D623D8">
        <w:rPr>
          <w:b/>
          <w:sz w:val="40"/>
          <w:szCs w:val="40"/>
        </w:rPr>
        <w:t>Jean-Paul Ochem</w:t>
      </w:r>
    </w:p>
    <w:p w:rsidR="00FA36E6" w:rsidRPr="00E4013A" w:rsidRDefault="00FA36E6" w:rsidP="00653020">
      <w:pPr>
        <w:pStyle w:val="Default"/>
        <w:rPr>
          <w:sz w:val="28"/>
          <w:szCs w:val="28"/>
        </w:rPr>
      </w:pPr>
    </w:p>
    <w:p w:rsidR="00FA36E6" w:rsidRPr="00653020" w:rsidRDefault="00FA36E6" w:rsidP="00653020">
      <w:pPr>
        <w:pStyle w:val="Default"/>
        <w:jc w:val="center"/>
        <w:rPr>
          <w:rStyle w:val="Strong"/>
          <w:rFonts w:ascii="Informal Roman" w:hAnsi="Informal Roman" w:cs="Arial"/>
          <w:sz w:val="36"/>
          <w:szCs w:val="36"/>
        </w:rPr>
      </w:pPr>
      <w:r w:rsidRPr="00653020">
        <w:rPr>
          <w:rStyle w:val="Strong"/>
          <w:rFonts w:ascii="Informal Roman" w:hAnsi="Informal Roman" w:cs="Arial"/>
          <w:sz w:val="36"/>
          <w:szCs w:val="36"/>
        </w:rPr>
        <w:t>Restaurant LE RONDEAU</w:t>
      </w:r>
    </w:p>
    <w:p w:rsidR="00FA36E6" w:rsidRPr="00653020" w:rsidRDefault="00FA36E6" w:rsidP="00653020">
      <w:pPr>
        <w:pStyle w:val="Default"/>
        <w:jc w:val="center"/>
        <w:rPr>
          <w:i/>
          <w:iCs/>
          <w:sz w:val="36"/>
          <w:szCs w:val="36"/>
        </w:rPr>
      </w:pPr>
      <w:r w:rsidRPr="00653020">
        <w:rPr>
          <w:rFonts w:ascii="Informal Roman" w:hAnsi="Informal Roman"/>
          <w:sz w:val="20"/>
          <w:szCs w:val="20"/>
        </w:rPr>
        <w:t>82 rue du Luxembourg</w:t>
      </w:r>
      <w:r w:rsidRPr="00653020">
        <w:rPr>
          <w:rFonts w:ascii="Informal Roman" w:hAnsi="Informal Roman"/>
          <w:sz w:val="20"/>
          <w:szCs w:val="20"/>
        </w:rPr>
        <w:br/>
        <w:t>L-8140 BRIDEL-LUXEMBOURG</w:t>
      </w:r>
    </w:p>
    <w:p w:rsidR="00FA36E6" w:rsidRDefault="00FA36E6" w:rsidP="001744BD">
      <w:pPr>
        <w:jc w:val="center"/>
        <w:outlineLvl w:val="0"/>
        <w:rPr>
          <w:i/>
          <w:iCs/>
          <w:szCs w:val="24"/>
          <w:lang w:val="fr-LU"/>
        </w:rPr>
      </w:pPr>
    </w:p>
    <w:p w:rsidR="00FA36E6" w:rsidRDefault="00FA36E6" w:rsidP="001744BD">
      <w:pPr>
        <w:jc w:val="center"/>
        <w:outlineLvl w:val="0"/>
        <w:rPr>
          <w:rFonts w:ascii="Informal Roman" w:hAnsi="Informal Roman"/>
        </w:rPr>
      </w:pPr>
      <w:r w:rsidRPr="00653020">
        <w:rPr>
          <w:rFonts w:ascii="Informal Roman" w:hAnsi="Informal Roman"/>
          <w:szCs w:val="24"/>
          <w:lang w:val="fr-LU" w:eastAsia="fr-LU"/>
        </w:rPr>
        <w:t xml:space="preserve">Tél : 339473   Fax : 333746    </w:t>
      </w:r>
      <w:r w:rsidRPr="00653020">
        <w:rPr>
          <w:rFonts w:ascii="Informal Roman" w:hAnsi="Informal Roman"/>
        </w:rPr>
        <w:t xml:space="preserve">E-mail : </w:t>
      </w:r>
      <w:hyperlink r:id="rId10" w:history="1">
        <w:r w:rsidRPr="00653020">
          <w:rPr>
            <w:rStyle w:val="Hyperlink"/>
            <w:rFonts w:ascii="Informal Roman" w:hAnsi="Informal Roman"/>
          </w:rPr>
          <w:t>ochemjp@pt.lu</w:t>
        </w:r>
      </w:hyperlink>
    </w:p>
    <w:p w:rsidR="00FA36E6" w:rsidRDefault="00FA36E6" w:rsidP="001744BD">
      <w:pPr>
        <w:jc w:val="center"/>
        <w:outlineLvl w:val="0"/>
        <w:rPr>
          <w:i/>
          <w:iCs/>
          <w:szCs w:val="24"/>
          <w:lang w:val="fr-LU"/>
        </w:rPr>
      </w:pPr>
    </w:p>
    <w:p w:rsidR="00FA36E6" w:rsidRPr="001744BD" w:rsidRDefault="00FA36E6" w:rsidP="001744BD">
      <w:pPr>
        <w:jc w:val="center"/>
        <w:outlineLvl w:val="0"/>
        <w:rPr>
          <w:i/>
          <w:iCs/>
          <w:szCs w:val="24"/>
          <w:lang w:val="fr-LU"/>
        </w:rPr>
      </w:pPr>
    </w:p>
    <w:p w:rsidR="00FA36E6" w:rsidRDefault="00FA36E6" w:rsidP="00EE6ACB">
      <w:pPr>
        <w:jc w:val="center"/>
        <w:outlineLvl w:val="0"/>
        <w:rPr>
          <w:rFonts w:ascii="Informal Roman" w:hAnsi="Informal Roman"/>
          <w:sz w:val="32"/>
          <w:szCs w:val="32"/>
        </w:rPr>
      </w:pPr>
      <w:r w:rsidRPr="00C90F36">
        <w:rPr>
          <w:rFonts w:ascii="Informal Roman" w:hAnsi="Informal Roman"/>
          <w:sz w:val="32"/>
          <w:szCs w:val="32"/>
        </w:rPr>
        <w:t>Samedi</w:t>
      </w:r>
      <w:r>
        <w:rPr>
          <w:rFonts w:ascii="Informal Roman" w:hAnsi="Informal Roman"/>
          <w:sz w:val="32"/>
          <w:szCs w:val="32"/>
        </w:rPr>
        <w:t>,</w:t>
      </w:r>
      <w:r w:rsidRPr="00C90F36">
        <w:rPr>
          <w:rFonts w:ascii="Informal Roman" w:hAnsi="Informal Roman"/>
          <w:sz w:val="32"/>
          <w:szCs w:val="32"/>
        </w:rPr>
        <w:t xml:space="preserve"> le </w:t>
      </w:r>
      <w:smartTag w:uri="urn:schemas-microsoft-com:office:smarttags" w:element="date">
        <w:smartTagPr>
          <w:attr w:name="Year" w:val="2012"/>
          <w:attr w:name="Day" w:val="15"/>
          <w:attr w:name="Month" w:val="4"/>
          <w:attr w:name="ls" w:val="trans"/>
        </w:smartTagPr>
        <w:r>
          <w:rPr>
            <w:rFonts w:ascii="Informal Roman" w:hAnsi="Informal Roman"/>
            <w:sz w:val="32"/>
            <w:szCs w:val="32"/>
          </w:rPr>
          <w:t>28 Avril 2012</w:t>
        </w:r>
      </w:smartTag>
      <w:r w:rsidRPr="00C90F36">
        <w:rPr>
          <w:rFonts w:ascii="Informal Roman" w:hAnsi="Informal Roman"/>
          <w:sz w:val="32"/>
          <w:szCs w:val="32"/>
        </w:rPr>
        <w:t xml:space="preserve"> à </w:t>
      </w:r>
      <w:smartTag w:uri="urn:schemas-microsoft-com:office:smarttags" w:element="date">
        <w:smartTagPr>
          <w:attr w:name="Year" w:val="2012"/>
          <w:attr w:name="Day" w:val="15"/>
          <w:attr w:name="Month" w:val="4"/>
          <w:attr w:name="ls" w:val="trans"/>
        </w:smartTagPr>
        <w:r w:rsidRPr="00C90F36">
          <w:rPr>
            <w:rFonts w:ascii="Informal Roman" w:hAnsi="Informal Roman"/>
            <w:sz w:val="32"/>
            <w:szCs w:val="32"/>
          </w:rPr>
          <w:t>19.</w:t>
        </w:r>
        <w:r>
          <w:rPr>
            <w:rFonts w:ascii="Informal Roman" w:hAnsi="Informal Roman"/>
            <w:sz w:val="32"/>
            <w:szCs w:val="32"/>
          </w:rPr>
          <w:t>30</w:t>
        </w:r>
      </w:smartTag>
      <w:r w:rsidRPr="00C90F36">
        <w:rPr>
          <w:rFonts w:ascii="Informal Roman" w:hAnsi="Informal Roman"/>
          <w:sz w:val="32"/>
          <w:szCs w:val="32"/>
        </w:rPr>
        <w:t xml:space="preserve"> hrs </w:t>
      </w:r>
    </w:p>
    <w:p w:rsidR="00FA36E6" w:rsidRPr="00881A23" w:rsidRDefault="00FA36E6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A36E6" w:rsidRPr="00785A03" w:rsidRDefault="00FA36E6" w:rsidP="00881A23">
      <w:pPr>
        <w:pStyle w:val="ListParagraph"/>
        <w:ind w:left="0"/>
        <w:jc w:val="center"/>
        <w:outlineLvl w:val="0"/>
        <w:rPr>
          <w:rFonts w:ascii="Agfa Rotis Semisans Ex Bold" w:hAnsi="Agfa Rotis Semisans Ex Bold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>PLACES</w:t>
      </w:r>
      <w:r>
        <w:rPr>
          <w:rFonts w:ascii="Informal Roman" w:hAnsi="Informal Roman"/>
          <w:b/>
          <w:sz w:val="32"/>
          <w:szCs w:val="32"/>
        </w:rPr>
        <w:t xml:space="preserve"> LIMITÉ</w:t>
      </w:r>
      <w:r w:rsidRPr="00785A03">
        <w:rPr>
          <w:rFonts w:ascii="Informal Roman" w:hAnsi="Informal Roman"/>
          <w:b/>
          <w:sz w:val="32"/>
          <w:szCs w:val="32"/>
        </w:rPr>
        <w:t>ES</w:t>
      </w:r>
    </w:p>
    <w:p w:rsidR="00FA36E6" w:rsidRDefault="00FA36E6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FA36E6" w:rsidRPr="00D623D8" w:rsidRDefault="00FA36E6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</w:rPr>
      </w:pPr>
      <w:r w:rsidRPr="00D623D8">
        <w:rPr>
          <w:rFonts w:ascii="Informal Roman" w:hAnsi="Informal Roman"/>
          <w:smallCaps w:val="0"/>
          <w:color w:val="000000"/>
          <w:sz w:val="40"/>
          <w:szCs w:val="40"/>
        </w:rPr>
        <w:t>Dresscod</w:t>
      </w:r>
      <w:r>
        <w:rPr>
          <w:rFonts w:ascii="Informal Roman" w:hAnsi="Informal Roman"/>
          <w:smallCaps w:val="0"/>
          <w:color w:val="000000"/>
          <w:sz w:val="40"/>
          <w:szCs w:val="40"/>
        </w:rPr>
        <w:t>e</w:t>
      </w:r>
      <w:r w:rsidRPr="00D623D8">
        <w:rPr>
          <w:rFonts w:ascii="Informal Roman" w:hAnsi="Informal Roman"/>
          <w:smallCaps w:val="0"/>
          <w:color w:val="000000"/>
          <w:sz w:val="40"/>
          <w:szCs w:val="40"/>
        </w:rPr>
        <w:t> : Tenue de ville</w:t>
      </w:r>
    </w:p>
    <w:p w:rsidR="00FA36E6" w:rsidRPr="00D623D8" w:rsidRDefault="00FA36E6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</w:rPr>
      </w:pPr>
    </w:p>
    <w:p w:rsidR="00FA36E6" w:rsidRDefault="00FA36E6" w:rsidP="003E1B7B">
      <w:pPr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A36E6" w:rsidRDefault="00FA36E6" w:rsidP="003E1B7B">
      <w:pPr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A36E6" w:rsidRDefault="00FA36E6" w:rsidP="00672AB2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  <w:hyperlink r:id="rId11" w:history="1">
        <w:r w:rsidRPr="002B3692">
          <w:rPr>
            <w:rFonts w:ascii="Arial" w:hAnsi="Arial" w:cs="Arial"/>
            <w:noProof/>
            <w:color w:val="1122CC"/>
            <w:sz w:val="27"/>
            <w:szCs w:val="27"/>
            <w:lang w:val="fr-LU" w:eastAsia="fr-LU"/>
          </w:rPr>
          <w:pict>
            <v:shape id="rg_hi" o:spid="_x0000_i1030" type="#_x0000_t75" alt="http://t0.gstatic.com/images?q=tbn:ANd9GcSE5Z60A41AiBMy-m7KfKEe3cNdh_OLNWGVTxKvHmqPZINh-Kqf" href="http://www.google.com.co/imgres?q=le+rondeau+bridel&amp;um=1&amp;hl=fr&amp;sa=N&amp;rls=com.microsoft:fr-lu:IE-SearchBox&amp;rlz=1I7ADRA_frLU372&amp;biw=1920&amp;bih=879&amp;tbm=isch&amp;tbnid=QZEIByk5mJn5NM:&amp;imgrefurl=http://www.editus.lu/ed/en/restaurant-le-rondeau-traiteur-bridel-26618.html&amp;docid=BkcFuKyCh_0pgM&amp;itg=1&amp;imgurl=http://webfiles.luxweb.com/finfo/W5494300FIA.GIF&amp;w=200&amp;h=140&amp;ei=FlJrT9fgEYnd8QPx7q3WBg&amp;zoom" style="width:122.25pt;height:85.5pt;visibility:visible" o:button="t">
              <v:fill o:detectmouseclick="t"/>
              <v:imagedata r:id="rId12" o:title=""/>
            </v:shape>
          </w:pict>
        </w:r>
      </w:hyperlink>
    </w:p>
    <w:p w:rsidR="00FA36E6" w:rsidRDefault="00FA36E6" w:rsidP="00672AB2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A36E6" w:rsidRDefault="00FA36E6" w:rsidP="00672AB2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A36E6" w:rsidRDefault="00FA36E6" w:rsidP="00672AB2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  <w:r w:rsidRPr="002B3692">
        <w:rPr>
          <w:rFonts w:ascii="Arial" w:hAnsi="Arial" w:cs="Arial"/>
          <w:noProof/>
          <w:sz w:val="20"/>
          <w:lang w:val="fr-LU" w:eastAsia="fr-LU"/>
        </w:rPr>
        <w:pict>
          <v:shape id="il_fi" o:spid="_x0000_i1031" type="#_x0000_t75" alt="http://webfiles.luxweb.com/photos/W5494300PHA.JPG" style="width:174.75pt;height:261pt;visibility:visible">
            <v:imagedata r:id="rId13" o:title=""/>
          </v:shape>
        </w:pict>
      </w:r>
    </w:p>
    <w:p w:rsidR="00FA36E6" w:rsidRDefault="00FA36E6" w:rsidP="005C5601">
      <w:pPr>
        <w:rPr>
          <w:rFonts w:ascii="Informal Roman" w:hAnsi="Informal Roman"/>
          <w:noProof/>
          <w:color w:val="000000"/>
          <w:spacing w:val="-4"/>
          <w:sz w:val="32"/>
          <w:szCs w:val="32"/>
          <w:lang w:val="fr-LU" w:eastAsia="fr-LU"/>
        </w:rPr>
      </w:pPr>
    </w:p>
    <w:p w:rsidR="00FA36E6" w:rsidRDefault="00FA36E6" w:rsidP="005C5601">
      <w:pPr>
        <w:rPr>
          <w:rFonts w:ascii="Informal Roman" w:hAnsi="Informal Roman"/>
          <w:noProof/>
          <w:color w:val="000000"/>
          <w:spacing w:val="-4"/>
          <w:sz w:val="32"/>
          <w:szCs w:val="32"/>
          <w:lang w:val="fr-LU" w:eastAsia="fr-LU"/>
        </w:rPr>
      </w:pPr>
    </w:p>
    <w:p w:rsidR="00FA36E6" w:rsidRDefault="00FA36E6" w:rsidP="003E1B7B">
      <w:pPr>
        <w:jc w:val="center"/>
        <w:rPr>
          <w:rFonts w:ascii="Informal Roman" w:hAnsi="Informal Roman"/>
          <w:noProof/>
          <w:color w:val="000000"/>
          <w:spacing w:val="-4"/>
          <w:sz w:val="32"/>
          <w:szCs w:val="32"/>
          <w:lang w:val="fr-LU" w:eastAsia="fr-LU"/>
        </w:rPr>
      </w:pPr>
    </w:p>
    <w:p w:rsidR="00FA36E6" w:rsidRDefault="00FA36E6" w:rsidP="003E1B7B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A36E6" w:rsidRDefault="00FA36E6" w:rsidP="008004FD">
      <w:pPr>
        <w:pStyle w:val="ListParagraph"/>
        <w:ind w:left="0"/>
        <w:outlineLvl w:val="0"/>
        <w:rPr>
          <w:rFonts w:ascii="Agfa Rotis Semisans Ex Bold" w:hAnsi="Agfa Rotis Semisans Ex Bold"/>
          <w:sz w:val="16"/>
          <w:szCs w:val="16"/>
        </w:rPr>
      </w:pPr>
    </w:p>
    <w:p w:rsidR="00FA36E6" w:rsidRPr="00C90F36" w:rsidRDefault="00FA36E6" w:rsidP="008004FD">
      <w:pPr>
        <w:pStyle w:val="ListParagraph"/>
        <w:ind w:left="0"/>
        <w:outlineLvl w:val="0"/>
        <w:rPr>
          <w:rFonts w:ascii="Informal Roman" w:hAnsi="Informal Roman"/>
          <w:sz w:val="16"/>
          <w:szCs w:val="16"/>
        </w:rPr>
      </w:pPr>
    </w:p>
    <w:p w:rsidR="00FA36E6" w:rsidRPr="004836D3" w:rsidRDefault="00FA36E6" w:rsidP="004836D3">
      <w:pPr>
        <w:tabs>
          <w:tab w:val="right" w:pos="6710"/>
        </w:tabs>
        <w:ind w:left="709"/>
        <w:outlineLvl w:val="0"/>
        <w:rPr>
          <w:rFonts w:ascii="Informal Roman" w:hAnsi="Informal Roman"/>
          <w:szCs w:val="24"/>
        </w:rPr>
      </w:pPr>
      <w:r w:rsidRPr="004836D3">
        <w:rPr>
          <w:rFonts w:ascii="Informal Roman" w:hAnsi="Informal Roman"/>
          <w:szCs w:val="24"/>
        </w:rPr>
        <w:t>Francis Sandt              Lino Intini                    Claude Linster</w:t>
      </w:r>
    </w:p>
    <w:p w:rsidR="00FA36E6" w:rsidRPr="00345C84" w:rsidRDefault="00FA36E6" w:rsidP="004836D3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 w:rsidRPr="004836D3">
        <w:rPr>
          <w:rFonts w:ascii="Informal Roman" w:hAnsi="Informal Roman"/>
          <w:szCs w:val="24"/>
        </w:rPr>
        <w:t xml:space="preserve">Bailli-Délégué          Chargé de presse     </w:t>
      </w:r>
      <w:r>
        <w:rPr>
          <w:rFonts w:ascii="Informal Roman" w:hAnsi="Informal Roman"/>
          <w:szCs w:val="24"/>
        </w:rPr>
        <w:t xml:space="preserve">     </w:t>
      </w:r>
      <w:r w:rsidRPr="004836D3">
        <w:rPr>
          <w:rFonts w:ascii="Informal Roman" w:hAnsi="Informal Roman"/>
          <w:szCs w:val="24"/>
        </w:rPr>
        <w:t xml:space="preserve">  Conseiller gastronomique</w:t>
      </w:r>
    </w:p>
    <w:p w:rsidR="00FA36E6" w:rsidRDefault="00FA36E6" w:rsidP="00785A03">
      <w:pPr>
        <w:jc w:val="center"/>
        <w:outlineLvl w:val="0"/>
        <w:rPr>
          <w:rFonts w:ascii="Informal Roman" w:hAnsi="Informal Roman"/>
          <w:sz w:val="44"/>
          <w:szCs w:val="44"/>
        </w:rPr>
      </w:pPr>
    </w:p>
    <w:p w:rsidR="00FA36E6" w:rsidRDefault="00FA36E6" w:rsidP="00672AB2">
      <w:pPr>
        <w:jc w:val="center"/>
        <w:outlineLvl w:val="0"/>
        <w:rPr>
          <w:rFonts w:ascii="Informal Roman" w:hAnsi="Informal Roman"/>
          <w:b/>
          <w:sz w:val="40"/>
          <w:szCs w:val="40"/>
          <w:u w:val="single"/>
        </w:rPr>
      </w:pPr>
    </w:p>
    <w:p w:rsidR="00FA36E6" w:rsidRPr="00672AB2" w:rsidRDefault="00FA36E6" w:rsidP="00672AB2">
      <w:pPr>
        <w:jc w:val="center"/>
        <w:outlineLvl w:val="0"/>
        <w:rPr>
          <w:rFonts w:ascii="Informal Roman" w:hAnsi="Informal Roman"/>
          <w:b/>
          <w:sz w:val="40"/>
          <w:szCs w:val="40"/>
          <w:u w:val="single"/>
        </w:rPr>
      </w:pPr>
      <w:r w:rsidRPr="00672AB2">
        <w:rPr>
          <w:rFonts w:ascii="Informal Roman" w:hAnsi="Informal Roman"/>
          <w:b/>
          <w:sz w:val="40"/>
          <w:szCs w:val="40"/>
          <w:u w:val="single"/>
        </w:rPr>
        <w:t>D î n e r</w:t>
      </w:r>
    </w:p>
    <w:p w:rsidR="00FA36E6" w:rsidRPr="00672AB2" w:rsidRDefault="00FA36E6" w:rsidP="00672AB2">
      <w:pPr>
        <w:jc w:val="center"/>
        <w:outlineLvl w:val="0"/>
        <w:rPr>
          <w:rFonts w:ascii="Informal Roman" w:hAnsi="Informal Roman"/>
          <w:sz w:val="28"/>
          <w:szCs w:val="28"/>
        </w:rPr>
      </w:pPr>
    </w:p>
    <w:p w:rsidR="00FA36E6" w:rsidRPr="00672AB2" w:rsidRDefault="00FA36E6" w:rsidP="00672AB2">
      <w:pPr>
        <w:jc w:val="center"/>
        <w:rPr>
          <w:rFonts w:ascii="Informal Roman" w:hAnsi="Informal Roman" w:cs="Arial"/>
          <w:sz w:val="28"/>
          <w:szCs w:val="28"/>
        </w:rPr>
      </w:pPr>
      <w:r w:rsidRPr="00672AB2">
        <w:rPr>
          <w:rFonts w:ascii="Informal Roman" w:hAnsi="Informal Roman" w:cs="Arial"/>
          <w:sz w:val="28"/>
          <w:szCs w:val="28"/>
        </w:rPr>
        <w:t>Apéro : C</w:t>
      </w:r>
      <w:r>
        <w:rPr>
          <w:rFonts w:ascii="Informal Roman" w:hAnsi="Informal Roman" w:cs="Arial"/>
          <w:sz w:val="28"/>
          <w:szCs w:val="28"/>
        </w:rPr>
        <w:t>r</w:t>
      </w:r>
      <w:r w:rsidRPr="00672AB2">
        <w:rPr>
          <w:rFonts w:ascii="Informal Roman" w:hAnsi="Informal Roman" w:cs="Arial"/>
          <w:sz w:val="28"/>
          <w:szCs w:val="28"/>
        </w:rPr>
        <w:t>émants des Caves Jean Schlink de Machtum</w:t>
      </w:r>
    </w:p>
    <w:p w:rsidR="00FA36E6" w:rsidRPr="00672AB2" w:rsidRDefault="00FA36E6" w:rsidP="00672AB2">
      <w:pPr>
        <w:jc w:val="center"/>
        <w:rPr>
          <w:rFonts w:ascii="Informal Roman" w:hAnsi="Informal Roman"/>
          <w:sz w:val="20"/>
          <w:lang w:val="fr-BE"/>
        </w:rPr>
      </w:pPr>
      <w:r w:rsidRPr="00672AB2">
        <w:rPr>
          <w:rFonts w:ascii="Informal Roman" w:hAnsi="Informal Roman"/>
          <w:sz w:val="20"/>
          <w:lang w:val="fr-BE"/>
        </w:rPr>
        <w:t>°°°°°°</w:t>
      </w:r>
    </w:p>
    <w:p w:rsidR="00FA36E6" w:rsidRPr="0049490A" w:rsidRDefault="00FA36E6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Mise en bouche :</w:t>
      </w:r>
    </w:p>
    <w:p w:rsidR="00FA36E6" w:rsidRPr="0049490A" w:rsidRDefault="00FA36E6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L’assiette de Mise en Bouche Autour de l’Asperge</w:t>
      </w:r>
    </w:p>
    <w:p w:rsidR="00FA36E6" w:rsidRPr="00A74BF3" w:rsidRDefault="00FA36E6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</w:t>
      </w:r>
    </w:p>
    <w:p w:rsidR="00FA36E6" w:rsidRPr="0049490A" w:rsidRDefault="00FA36E6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Le Dos de Cabillaud aux Asperges vertes Gratinées au Comté</w:t>
      </w:r>
    </w:p>
    <w:p w:rsidR="00FA36E6" w:rsidRPr="00A74BF3" w:rsidRDefault="00FA36E6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</w:t>
      </w:r>
    </w:p>
    <w:p w:rsidR="00FA36E6" w:rsidRPr="0049490A" w:rsidRDefault="00FA36E6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Le Velouté aux Asperges avec Crevettes grises</w:t>
      </w:r>
    </w:p>
    <w:p w:rsidR="00FA36E6" w:rsidRPr="00A74BF3" w:rsidRDefault="00FA36E6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FA36E6" w:rsidRDefault="00FA36E6" w:rsidP="0049490A">
      <w:pPr>
        <w:jc w:val="center"/>
        <w:rPr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Le Sorbet aux Asperges vertes arrosé</w:t>
      </w:r>
      <w:r>
        <w:rPr>
          <w:lang w:val="fr-BE"/>
        </w:rPr>
        <w:t xml:space="preserve"> </w:t>
      </w:r>
    </w:p>
    <w:p w:rsidR="00FA36E6" w:rsidRPr="00A74BF3" w:rsidRDefault="00FA36E6" w:rsidP="00A74BF3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FA36E6" w:rsidRDefault="00FA36E6" w:rsidP="009F584D">
      <w:pPr>
        <w:jc w:val="center"/>
        <w:outlineLvl w:val="0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 xml:space="preserve">Le Duo d’Asperges Blanches et Vertes avec Jambon Cuit et Cru, </w:t>
      </w:r>
    </w:p>
    <w:p w:rsidR="00FA36E6" w:rsidRDefault="00FA36E6" w:rsidP="009F584D">
      <w:pPr>
        <w:jc w:val="center"/>
        <w:outlineLvl w:val="0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Sauce Hollandaise et Flamande</w:t>
      </w:r>
    </w:p>
    <w:p w:rsidR="00FA36E6" w:rsidRPr="00A74BF3" w:rsidRDefault="00FA36E6" w:rsidP="009F584D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FA36E6" w:rsidRDefault="00FA36E6" w:rsidP="009F584D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Le Chèvre frais aux Asperges sauvages</w:t>
      </w:r>
    </w:p>
    <w:p w:rsidR="00FA36E6" w:rsidRDefault="00FA36E6" w:rsidP="009F584D">
      <w:pPr>
        <w:jc w:val="center"/>
        <w:rPr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avec Coppa et Vinaigre Balsamique</w:t>
      </w:r>
      <w:r>
        <w:rPr>
          <w:lang w:val="fr-BE"/>
        </w:rPr>
        <w:t xml:space="preserve"> </w:t>
      </w:r>
    </w:p>
    <w:p w:rsidR="00FA36E6" w:rsidRPr="00A74BF3" w:rsidRDefault="00FA36E6" w:rsidP="009F584D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FA36E6" w:rsidRDefault="00FA36E6" w:rsidP="009F584D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L’assiette des Desserts</w:t>
      </w:r>
    </w:p>
    <w:p w:rsidR="00FA36E6" w:rsidRPr="00A74BF3" w:rsidRDefault="00FA36E6" w:rsidP="00E4013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FA36E6" w:rsidRDefault="00FA36E6" w:rsidP="00E4013A">
      <w:pPr>
        <w:jc w:val="center"/>
        <w:rPr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Café et petits-fours</w:t>
      </w:r>
    </w:p>
    <w:p w:rsidR="00FA36E6" w:rsidRDefault="00FA36E6" w:rsidP="009F584D">
      <w:pPr>
        <w:jc w:val="center"/>
        <w:rPr>
          <w:lang w:val="fr-BE"/>
        </w:rPr>
      </w:pPr>
    </w:p>
    <w:p w:rsidR="00FA36E6" w:rsidRDefault="00FA36E6" w:rsidP="009F584D">
      <w:pPr>
        <w:jc w:val="center"/>
        <w:outlineLvl w:val="0"/>
        <w:rPr>
          <w:rFonts w:ascii="Informal Roman" w:hAnsi="Informal Roman"/>
          <w:sz w:val="28"/>
          <w:szCs w:val="28"/>
          <w:lang w:val="fr-BE"/>
        </w:rPr>
      </w:pPr>
    </w:p>
    <w:p w:rsidR="00FA36E6" w:rsidRPr="00A74BF3" w:rsidRDefault="00FA36E6" w:rsidP="009F584D">
      <w:pPr>
        <w:jc w:val="center"/>
        <w:outlineLvl w:val="0"/>
        <w:rPr>
          <w:rFonts w:ascii="Informal Roman" w:hAnsi="Informal Roman"/>
          <w:b/>
          <w:color w:val="000000"/>
          <w:spacing w:val="-4"/>
          <w:sz w:val="16"/>
          <w:szCs w:val="16"/>
        </w:rPr>
      </w:pPr>
    </w:p>
    <w:p w:rsidR="00FA36E6" w:rsidRPr="00672AB2" w:rsidRDefault="00FA36E6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672AB2">
        <w:rPr>
          <w:rFonts w:ascii="Informal Roman" w:hAnsi="Informal Roman"/>
          <w:b/>
          <w:szCs w:val="24"/>
        </w:rPr>
        <w:t>Prix du Menu 85,00 € par personne</w:t>
      </w:r>
    </w:p>
    <w:p w:rsidR="00FA36E6" w:rsidRPr="0049490A" w:rsidRDefault="00FA36E6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672AB2">
        <w:rPr>
          <w:rFonts w:ascii="Informal Roman" w:hAnsi="Informal Roman"/>
          <w:b/>
          <w:szCs w:val="24"/>
        </w:rPr>
        <w:t>Hors boissons</w:t>
      </w:r>
    </w:p>
    <w:p w:rsidR="00FA36E6" w:rsidRDefault="00FA36E6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A36E6" w:rsidRPr="00C90F36" w:rsidRDefault="00FA36E6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FA36E6" w:rsidRPr="008C1FCB" w:rsidRDefault="00FA36E6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    Merci de bien vouloir nous renvoyer la fiche d’inscription par fax au       </w:t>
      </w:r>
    </w:p>
    <w:p w:rsidR="00FA36E6" w:rsidRDefault="00FA36E6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  <w:r w:rsidRPr="008C1FCB">
        <w:rPr>
          <w:rFonts w:ascii="Informal Roman" w:hAnsi="Informal Roman"/>
          <w:b/>
          <w:sz w:val="28"/>
          <w:szCs w:val="28"/>
        </w:rPr>
        <w:t>+352</w:t>
      </w:r>
      <w:r w:rsidRPr="008C1FCB">
        <w:rPr>
          <w:rFonts w:ascii="Informal Roman" w:hAnsi="Informal Roman"/>
          <w:b/>
          <w:szCs w:val="24"/>
        </w:rPr>
        <w:t xml:space="preserve"> </w:t>
      </w:r>
      <w:r w:rsidRPr="008C1FCB">
        <w:rPr>
          <w:rFonts w:ascii="Informal Roman" w:hAnsi="Informal Roman"/>
          <w:b/>
          <w:sz w:val="28"/>
          <w:szCs w:val="28"/>
        </w:rPr>
        <w:t>76 90 88</w:t>
      </w:r>
      <w:r w:rsidRPr="008C1FCB">
        <w:rPr>
          <w:rFonts w:ascii="Informal Roman" w:hAnsi="Informal Roman"/>
          <w:b/>
          <w:szCs w:val="24"/>
        </w:rPr>
        <w:t xml:space="preserve"> ou par courrier le </w:t>
      </w:r>
      <w:smartTag w:uri="urn:schemas-microsoft-com:office:smarttags" w:element="date">
        <w:smartTagPr>
          <w:attr w:name="Year" w:val="2012"/>
          <w:attr w:name="Day" w:val="15"/>
          <w:attr w:name="Month" w:val="4"/>
          <w:attr w:name="ls" w:val="trans"/>
        </w:smartTagPr>
        <w:r>
          <w:rPr>
            <w:rFonts w:ascii="Informal Roman" w:hAnsi="Informal Roman"/>
            <w:b/>
            <w:szCs w:val="24"/>
          </w:rPr>
          <w:t>15 Avril</w:t>
        </w:r>
        <w:r w:rsidRPr="008C1FCB">
          <w:rPr>
            <w:rFonts w:ascii="Informal Roman" w:hAnsi="Informal Roman"/>
            <w:b/>
            <w:szCs w:val="24"/>
          </w:rPr>
          <w:t xml:space="preserve"> </w:t>
        </w:r>
        <w:r>
          <w:rPr>
            <w:rFonts w:ascii="Informal Roman" w:hAnsi="Informal Roman"/>
            <w:b/>
            <w:szCs w:val="24"/>
          </w:rPr>
          <w:t>2012</w:t>
        </w:r>
      </w:smartTag>
      <w:r>
        <w:rPr>
          <w:rFonts w:ascii="Informal Roman" w:hAnsi="Informal Roman"/>
          <w:b/>
          <w:szCs w:val="24"/>
        </w:rPr>
        <w:t xml:space="preserve"> </w:t>
      </w:r>
      <w:r w:rsidRPr="008C1FCB">
        <w:rPr>
          <w:rFonts w:ascii="Informal Roman" w:hAnsi="Informal Roman"/>
          <w:b/>
          <w:szCs w:val="24"/>
        </w:rPr>
        <w:t>au plus tard.</w:t>
      </w:r>
    </w:p>
    <w:p w:rsidR="00FA36E6" w:rsidRDefault="00FA36E6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</w:p>
    <w:p w:rsidR="00FA36E6" w:rsidRPr="000331D7" w:rsidRDefault="00FA36E6" w:rsidP="00C2092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4"/>
          <w:szCs w:val="34"/>
          <w:u w:val="single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Paiement au CCP IBAN  </w:t>
      </w:r>
      <w:r w:rsidRPr="000331D7">
        <w:rPr>
          <w:rFonts w:ascii="Informal Roman" w:hAnsi="Informal Roman" w:cs="Arial"/>
          <w:b/>
          <w:bCs/>
          <w:sz w:val="34"/>
          <w:szCs w:val="34"/>
          <w:u w:val="single"/>
        </w:rPr>
        <w:t>LU20 1111 0281 5727 0000</w:t>
      </w:r>
    </w:p>
    <w:p w:rsidR="00FA36E6" w:rsidRPr="000331D7" w:rsidRDefault="00FA36E6" w:rsidP="00C2092F">
      <w:pPr>
        <w:ind w:left="-709"/>
        <w:jc w:val="center"/>
        <w:outlineLvl w:val="0"/>
        <w:rPr>
          <w:rFonts w:ascii="Informal Roman" w:hAnsi="Informal Roman"/>
          <w:sz w:val="34"/>
          <w:szCs w:val="34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>de la Chaîne des Rôtisseurs vaut inscription</w:t>
      </w:r>
      <w:r w:rsidRPr="000331D7">
        <w:rPr>
          <w:rFonts w:ascii="Informal Roman" w:hAnsi="Informal Roman"/>
          <w:sz w:val="34"/>
          <w:szCs w:val="34"/>
        </w:rPr>
        <w:t>.</w:t>
      </w:r>
      <w:r w:rsidRPr="000331D7">
        <w:rPr>
          <w:rFonts w:ascii="Informal Roman" w:hAnsi="Informal Roman" w:cs="Arial"/>
          <w:b/>
          <w:bCs/>
          <w:sz w:val="34"/>
          <w:szCs w:val="34"/>
        </w:rPr>
        <w:br/>
      </w:r>
    </w:p>
    <w:sectPr w:rsidR="00FA36E6" w:rsidRPr="000331D7" w:rsidSect="00A74BF3">
      <w:pgSz w:w="16838" w:h="11906" w:orient="landscape"/>
      <w:pgMar w:top="397" w:right="397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misans Ex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1F107DF"/>
    <w:multiLevelType w:val="multilevel"/>
    <w:tmpl w:val="5DE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8044703"/>
    <w:multiLevelType w:val="multilevel"/>
    <w:tmpl w:val="1C7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1">
    <w:nsid w:val="77AF387A"/>
    <w:multiLevelType w:val="multilevel"/>
    <w:tmpl w:val="A2F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4F"/>
    <w:rsid w:val="000331D7"/>
    <w:rsid w:val="000371F4"/>
    <w:rsid w:val="00047B54"/>
    <w:rsid w:val="000B214F"/>
    <w:rsid w:val="000B6238"/>
    <w:rsid w:val="001179D8"/>
    <w:rsid w:val="001744BD"/>
    <w:rsid w:val="00176083"/>
    <w:rsid w:val="001768B7"/>
    <w:rsid w:val="00184AE5"/>
    <w:rsid w:val="001E40DE"/>
    <w:rsid w:val="001E684C"/>
    <w:rsid w:val="00250055"/>
    <w:rsid w:val="00273BF0"/>
    <w:rsid w:val="00295EC1"/>
    <w:rsid w:val="002A3832"/>
    <w:rsid w:val="002B3692"/>
    <w:rsid w:val="002B3983"/>
    <w:rsid w:val="002B64FB"/>
    <w:rsid w:val="002D3CFE"/>
    <w:rsid w:val="002D5486"/>
    <w:rsid w:val="002E2A77"/>
    <w:rsid w:val="002F18AE"/>
    <w:rsid w:val="003173B6"/>
    <w:rsid w:val="00320709"/>
    <w:rsid w:val="00344EBD"/>
    <w:rsid w:val="00345C84"/>
    <w:rsid w:val="003606BA"/>
    <w:rsid w:val="00362450"/>
    <w:rsid w:val="00377E81"/>
    <w:rsid w:val="003C1AA1"/>
    <w:rsid w:val="003E1B7B"/>
    <w:rsid w:val="003E7B0D"/>
    <w:rsid w:val="00401830"/>
    <w:rsid w:val="00405ADA"/>
    <w:rsid w:val="00420832"/>
    <w:rsid w:val="00426BA7"/>
    <w:rsid w:val="00432422"/>
    <w:rsid w:val="004504A1"/>
    <w:rsid w:val="00453029"/>
    <w:rsid w:val="00475631"/>
    <w:rsid w:val="00476D98"/>
    <w:rsid w:val="004836D3"/>
    <w:rsid w:val="0049490A"/>
    <w:rsid w:val="004B263F"/>
    <w:rsid w:val="004C07CF"/>
    <w:rsid w:val="004D2C2F"/>
    <w:rsid w:val="004E529D"/>
    <w:rsid w:val="00511783"/>
    <w:rsid w:val="00535C92"/>
    <w:rsid w:val="005400DE"/>
    <w:rsid w:val="00561996"/>
    <w:rsid w:val="0058698D"/>
    <w:rsid w:val="005A5E71"/>
    <w:rsid w:val="005C5601"/>
    <w:rsid w:val="005F421C"/>
    <w:rsid w:val="005F60FB"/>
    <w:rsid w:val="006015B8"/>
    <w:rsid w:val="0062153E"/>
    <w:rsid w:val="006314CD"/>
    <w:rsid w:val="00635FFA"/>
    <w:rsid w:val="0064111C"/>
    <w:rsid w:val="00644F98"/>
    <w:rsid w:val="00653020"/>
    <w:rsid w:val="00672AB2"/>
    <w:rsid w:val="006C0460"/>
    <w:rsid w:val="006D0A73"/>
    <w:rsid w:val="006D5285"/>
    <w:rsid w:val="006E4457"/>
    <w:rsid w:val="006E7808"/>
    <w:rsid w:val="007536A1"/>
    <w:rsid w:val="00785A03"/>
    <w:rsid w:val="007B75BE"/>
    <w:rsid w:val="007C3776"/>
    <w:rsid w:val="007C7BD9"/>
    <w:rsid w:val="007E6C5A"/>
    <w:rsid w:val="008004FD"/>
    <w:rsid w:val="00805742"/>
    <w:rsid w:val="00814189"/>
    <w:rsid w:val="008165C3"/>
    <w:rsid w:val="00824A81"/>
    <w:rsid w:val="008308BD"/>
    <w:rsid w:val="00830D69"/>
    <w:rsid w:val="00831B9B"/>
    <w:rsid w:val="00857AF1"/>
    <w:rsid w:val="00874213"/>
    <w:rsid w:val="00881302"/>
    <w:rsid w:val="00881A23"/>
    <w:rsid w:val="008C1FCB"/>
    <w:rsid w:val="008D0104"/>
    <w:rsid w:val="008D59D1"/>
    <w:rsid w:val="008D79F2"/>
    <w:rsid w:val="00907806"/>
    <w:rsid w:val="00952E40"/>
    <w:rsid w:val="0095788D"/>
    <w:rsid w:val="0096654B"/>
    <w:rsid w:val="009A3C64"/>
    <w:rsid w:val="009B1BBF"/>
    <w:rsid w:val="009B3EBA"/>
    <w:rsid w:val="009F584D"/>
    <w:rsid w:val="009F7107"/>
    <w:rsid w:val="00A02CEB"/>
    <w:rsid w:val="00A51FD5"/>
    <w:rsid w:val="00A720B6"/>
    <w:rsid w:val="00A74BF3"/>
    <w:rsid w:val="00A9332D"/>
    <w:rsid w:val="00A944CA"/>
    <w:rsid w:val="00AC0577"/>
    <w:rsid w:val="00AC352B"/>
    <w:rsid w:val="00AD70A6"/>
    <w:rsid w:val="00B1389B"/>
    <w:rsid w:val="00BC325D"/>
    <w:rsid w:val="00BC5DD7"/>
    <w:rsid w:val="00BE31CA"/>
    <w:rsid w:val="00BF74E1"/>
    <w:rsid w:val="00C15B78"/>
    <w:rsid w:val="00C2092F"/>
    <w:rsid w:val="00C30913"/>
    <w:rsid w:val="00C359C2"/>
    <w:rsid w:val="00C40A2B"/>
    <w:rsid w:val="00C57BA0"/>
    <w:rsid w:val="00C63BA8"/>
    <w:rsid w:val="00C82A8B"/>
    <w:rsid w:val="00C90F36"/>
    <w:rsid w:val="00CA57A5"/>
    <w:rsid w:val="00CA7382"/>
    <w:rsid w:val="00CC3387"/>
    <w:rsid w:val="00CD6316"/>
    <w:rsid w:val="00D0060C"/>
    <w:rsid w:val="00D31DFE"/>
    <w:rsid w:val="00D326AC"/>
    <w:rsid w:val="00D623D8"/>
    <w:rsid w:val="00D9774F"/>
    <w:rsid w:val="00DB1FA1"/>
    <w:rsid w:val="00E1630C"/>
    <w:rsid w:val="00E2172D"/>
    <w:rsid w:val="00E4013A"/>
    <w:rsid w:val="00E70B79"/>
    <w:rsid w:val="00E80F54"/>
    <w:rsid w:val="00EB4613"/>
    <w:rsid w:val="00EE6ACB"/>
    <w:rsid w:val="00EF199D"/>
    <w:rsid w:val="00F26C89"/>
    <w:rsid w:val="00F373D9"/>
    <w:rsid w:val="00F57880"/>
    <w:rsid w:val="00F57985"/>
    <w:rsid w:val="00F57E59"/>
    <w:rsid w:val="00F74357"/>
    <w:rsid w:val="00FA36E6"/>
    <w:rsid w:val="00FC4296"/>
    <w:rsid w:val="00FD0AAA"/>
    <w:rsid w:val="00FD2AD1"/>
    <w:rsid w:val="00FE4B26"/>
    <w:rsid w:val="00FE6FD7"/>
    <w:rsid w:val="00FF04E5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7382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7C3776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7C3776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7C3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3E7B0D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8004FD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EE6ACB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txtcolor1">
    <w:name w:val="txt_color1"/>
    <w:basedOn w:val="Normal"/>
    <w:uiPriority w:val="99"/>
    <w:rsid w:val="00653020"/>
    <w:pPr>
      <w:spacing w:before="100" w:beforeAutospacing="1" w:after="100" w:afterAutospacing="1"/>
    </w:pPr>
    <w:rPr>
      <w:szCs w:val="24"/>
      <w:lang w:val="fr-LU" w:eastAsia="fr-LU"/>
    </w:rPr>
  </w:style>
  <w:style w:type="character" w:customStyle="1" w:styleId="bold">
    <w:name w:val="bold"/>
    <w:basedOn w:val="DefaultParagraphFont"/>
    <w:uiPriority w:val="99"/>
    <w:rsid w:val="006530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88">
          <w:marLeft w:val="2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058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75">
                      <w:marLeft w:val="0"/>
                      <w:marRight w:val="0"/>
                      <w:marTop w:val="80"/>
                      <w:marBottom w:val="128"/>
                      <w:divBdr>
                        <w:top w:val="single" w:sz="6" w:space="4" w:color="666666"/>
                        <w:left w:val="none" w:sz="0" w:space="0" w:color="auto"/>
                        <w:bottom w:val="single" w:sz="6" w:space="2" w:color="666666"/>
                        <w:right w:val="none" w:sz="0" w:space="0" w:color="auto"/>
                      </w:divBdr>
                      <w:divsChild>
                        <w:div w:id="2050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2090">
                                          <w:marLeft w:val="25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0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0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10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co/imgres?q=le+rondeau+bridel&amp;um=1&amp;hl=fr&amp;sa=N&amp;rls=com.microsoft:fr-lu:IE-SearchBox&amp;rlz=1I7ADRA_frLU372&amp;biw=1920&amp;bih=879&amp;tbm=isch&amp;tbnid=QZEIByk5mJn5NM:&amp;imgrefurl=http://www.editus.lu/ed/en/restaurant-le-rondeau-traiteur-bridel-26618.html&amp;docid=BkcFuKyCh_0pgM&amp;itg=1&amp;imgurl=http://webfiles.luxweb.com/finfo/W5494300FIA.GIF&amp;w=200&amp;h=140&amp;ei=FlJrT9fgEYnd8QPx7q3WBg&amp;zoom=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chemjp@pt.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326</Words>
  <Characters>1860</Characters>
  <Application>Microsoft Office Outlook</Application>
  <DocSecurity>0</DocSecurity>
  <Lines>0</Lines>
  <Paragraphs>0</Paragraphs>
  <ScaleCrop>false</ScaleCrop>
  <Company>Intini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Powered by :</dc:title>
  <dc:subject/>
  <dc:creator>Lintini</dc:creator>
  <cp:keywords/>
  <dc:description/>
  <cp:lastModifiedBy>Francis Sandt</cp:lastModifiedBy>
  <cp:revision>3</cp:revision>
  <cp:lastPrinted>2012-03-22T17:05:00Z</cp:lastPrinted>
  <dcterms:created xsi:type="dcterms:W3CDTF">2012-03-23T07:57:00Z</dcterms:created>
  <dcterms:modified xsi:type="dcterms:W3CDTF">2012-03-23T08:10:00Z</dcterms:modified>
</cp:coreProperties>
</file>