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40"/>
          <w:szCs w:val="40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EA1B93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Programme  201</w:t>
      </w:r>
      <w:r>
        <w:rPr>
          <w:rFonts w:ascii="Agfa Rotis Semisans Ex Bold" w:hAnsi="Agfa Rotis Semisans Ex Bold"/>
          <w:b/>
          <w:sz w:val="28"/>
          <w:szCs w:val="28"/>
        </w:rPr>
        <w:t>2 (projet)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Confrérie de la Chaîne des Rôtisseurs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EC68B5">
        <w:rPr>
          <w:rFonts w:ascii="Agfa Rotis Semisans Ex Bold" w:hAnsi="Agfa Rotis Semisans Ex Bold"/>
          <w:b/>
          <w:sz w:val="28"/>
          <w:szCs w:val="28"/>
        </w:rPr>
        <w:t>Bailliage du Grand-Duché de Luxembourg</w:t>
      </w: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smartTag w:uri="urn:schemas-microsoft-com:office:smarttags" w:element="time">
        <w:smartTagPr>
          <w:attr w:name="Minute" w:val="03"/>
          <w:attr w:name="Hour" w:val="02"/>
        </w:smartTagPr>
        <w:r>
          <w:rPr>
            <w:rFonts w:ascii="Agfa Rotis Semisans Ex Bold" w:hAnsi="Agfa Rotis Semisans Ex Bold"/>
            <w:b/>
            <w:sz w:val="28"/>
            <w:szCs w:val="28"/>
          </w:rPr>
          <w:t>02.03</w:t>
        </w:r>
      </w:smartTag>
      <w:r w:rsidRPr="00EC68B5">
        <w:rPr>
          <w:rFonts w:ascii="Agfa Rotis Semisans Ex Bold" w:hAnsi="Agfa Rotis Semisans Ex Bold"/>
          <w:b/>
          <w:sz w:val="28"/>
          <w:szCs w:val="28"/>
        </w:rPr>
        <w:t xml:space="preserve">   Assemblée Générale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t>28.04</w:t>
      </w:r>
      <w:r w:rsidRPr="00EC68B5">
        <w:rPr>
          <w:rFonts w:ascii="Agfa Rotis Semisans Ex Bold" w:hAnsi="Agfa Rotis Semisans Ex Bold"/>
          <w:b/>
          <w:sz w:val="28"/>
          <w:szCs w:val="28"/>
        </w:rPr>
        <w:t xml:space="preserve">   Dîner aux Asperges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smartTag w:uri="urn:schemas-microsoft-com:office:smarttags" w:element="time">
        <w:smartTagPr>
          <w:attr w:name="Minute" w:val="06"/>
          <w:attr w:name="Hour" w:val="22"/>
        </w:smartTagPr>
        <w:r>
          <w:rPr>
            <w:rFonts w:ascii="Agfa Rotis Semisans Ex Bold" w:hAnsi="Agfa Rotis Semisans Ex Bold"/>
            <w:b/>
            <w:sz w:val="28"/>
            <w:szCs w:val="28"/>
          </w:rPr>
          <w:t>22.06</w:t>
        </w:r>
      </w:smartTag>
      <w:r w:rsidRPr="00EC68B5">
        <w:rPr>
          <w:rFonts w:ascii="Agfa Rotis Semisans Ex Bold" w:hAnsi="Agfa Rotis Semisans Ex Bold"/>
          <w:b/>
          <w:sz w:val="28"/>
          <w:szCs w:val="28"/>
        </w:rPr>
        <w:t xml:space="preserve">   Solstice d’été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smartTag w:uri="urn:schemas-microsoft-com:office:smarttags" w:element="time">
        <w:smartTagPr>
          <w:attr w:name="Minute" w:val="10"/>
          <w:attr w:name="Hour" w:val="06"/>
        </w:smartTagPr>
        <w:r>
          <w:rPr>
            <w:rFonts w:ascii="Agfa Rotis Semisans Ex Bold" w:hAnsi="Agfa Rotis Semisans Ex Bold"/>
            <w:b/>
            <w:sz w:val="28"/>
            <w:szCs w:val="28"/>
          </w:rPr>
          <w:t>06.10</w:t>
        </w:r>
      </w:smartTag>
      <w:r w:rsidRPr="00EC68B5">
        <w:rPr>
          <w:rFonts w:ascii="Agfa Rotis Semisans Ex Bold" w:hAnsi="Agfa Rotis Semisans Ex Bold"/>
          <w:b/>
          <w:sz w:val="28"/>
          <w:szCs w:val="28"/>
        </w:rPr>
        <w:t xml:space="preserve"> </w:t>
      </w:r>
      <w:r>
        <w:rPr>
          <w:rFonts w:ascii="Agfa Rotis Semisans Ex Bold" w:hAnsi="Agfa Rotis Semisans Ex Bold"/>
          <w:b/>
          <w:sz w:val="28"/>
          <w:szCs w:val="28"/>
        </w:rPr>
        <w:t xml:space="preserve">  </w:t>
      </w:r>
      <w:r w:rsidRPr="00EC68B5">
        <w:rPr>
          <w:rFonts w:ascii="Agfa Rotis Semisans Ex Bold" w:hAnsi="Agfa Rotis Semisans Ex Bold"/>
          <w:b/>
          <w:sz w:val="28"/>
          <w:szCs w:val="28"/>
        </w:rPr>
        <w:t xml:space="preserve">Dîner Amical </w:t>
      </w:r>
      <w:r w:rsidRPr="002A1DA1">
        <w:rPr>
          <w:rFonts w:ascii="Agfa Rotis Semisans Ex Bold" w:hAnsi="Agfa Rotis Semisans Ex Bold"/>
          <w:b/>
          <w:sz w:val="28"/>
          <w:szCs w:val="28"/>
        </w:rPr>
        <w:t xml:space="preserve">avec </w:t>
      </w:r>
    </w:p>
    <w:p w:rsidR="003870D3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2A1DA1">
        <w:rPr>
          <w:rFonts w:ascii="Agfa Rotis Semisans Ex Bold" w:hAnsi="Agfa Rotis Semisans Ex Bold"/>
          <w:b/>
          <w:sz w:val="28"/>
          <w:szCs w:val="28"/>
        </w:rPr>
        <w:t xml:space="preserve">nos confrères allemands </w:t>
      </w: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r w:rsidRPr="002A1DA1">
        <w:rPr>
          <w:rFonts w:ascii="Agfa Rotis Semisans Ex Bold" w:hAnsi="Agfa Rotis Semisans Ex Bold"/>
          <w:b/>
          <w:sz w:val="28"/>
          <w:szCs w:val="28"/>
        </w:rPr>
        <w:t>du Bailliage Pfalz-Saar-Mosel</w:t>
      </w:r>
    </w:p>
    <w:p w:rsidR="003870D3" w:rsidRPr="00EC68B5" w:rsidRDefault="003870D3" w:rsidP="000C78E0">
      <w:pPr>
        <w:ind w:right="-72"/>
        <w:rPr>
          <w:rFonts w:ascii="Agfa Rotis Semisans Ex Bold" w:hAnsi="Agfa Rotis Semisans Ex Bold"/>
          <w:b/>
          <w:sz w:val="28"/>
          <w:szCs w:val="28"/>
        </w:rPr>
      </w:pPr>
    </w:p>
    <w:p w:rsidR="003870D3" w:rsidRPr="00EC68B5" w:rsidRDefault="003870D3" w:rsidP="003C1906">
      <w:pPr>
        <w:ind w:left="-426" w:right="-72"/>
        <w:jc w:val="center"/>
        <w:rPr>
          <w:rFonts w:ascii="Agfa Rotis Semisans Ex Bold" w:hAnsi="Agfa Rotis Semisans Ex Bold"/>
          <w:b/>
          <w:sz w:val="28"/>
          <w:szCs w:val="28"/>
        </w:rPr>
      </w:pPr>
      <w:smartTag w:uri="urn:schemas-microsoft-com:office:smarttags" w:element="time">
        <w:smartTagPr>
          <w:attr w:name="Minute" w:val="12"/>
          <w:attr w:name="Hour" w:val="1"/>
        </w:smartTagPr>
        <w:r>
          <w:rPr>
            <w:rFonts w:ascii="Agfa Rotis Semisans Ex Bold" w:hAnsi="Agfa Rotis Semisans Ex Bold"/>
            <w:b/>
            <w:sz w:val="28"/>
            <w:szCs w:val="28"/>
          </w:rPr>
          <w:t>1.12</w:t>
        </w:r>
      </w:smartTag>
      <w:r>
        <w:rPr>
          <w:rFonts w:ascii="Agfa Rotis Semisans Ex Bold" w:hAnsi="Agfa Rotis Semisans Ex Bold"/>
          <w:b/>
          <w:sz w:val="28"/>
          <w:szCs w:val="28"/>
        </w:rPr>
        <w:t xml:space="preserve">  </w:t>
      </w:r>
      <w:r w:rsidRPr="00EC68B5">
        <w:rPr>
          <w:rFonts w:ascii="Agfa Rotis Semisans Ex Bold" w:hAnsi="Agfa Rotis Semisans Ex Bold"/>
          <w:b/>
          <w:sz w:val="28"/>
          <w:szCs w:val="28"/>
        </w:rPr>
        <w:t xml:space="preserve"> Dîner de Fin d’Année</w:t>
      </w:r>
    </w:p>
    <w:p w:rsidR="003870D3" w:rsidRPr="00EC68B5" w:rsidRDefault="003870D3" w:rsidP="003C1906">
      <w:pPr>
        <w:ind w:right="-72"/>
        <w:rPr>
          <w:rFonts w:ascii="Agfa Rotis Semisans Ex Bold" w:hAnsi="Agfa Rotis Semisans Ex Bold"/>
          <w:sz w:val="28"/>
          <w:szCs w:val="28"/>
        </w:rPr>
      </w:pPr>
    </w:p>
    <w:p w:rsidR="003870D3" w:rsidRDefault="003870D3" w:rsidP="00476D98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3870D3" w:rsidRDefault="003870D3" w:rsidP="00EA1B93">
      <w:pPr>
        <w:ind w:left="-426" w:right="-72"/>
        <w:rPr>
          <w:rFonts w:ascii="Agfa Rotis Semisans Ex Bold" w:hAnsi="Agfa Rotis Semisans Ex Bold"/>
          <w:sz w:val="32"/>
          <w:szCs w:val="32"/>
        </w:rPr>
      </w:pPr>
    </w:p>
    <w:p w:rsidR="003870D3" w:rsidRDefault="003870D3" w:rsidP="00EA1B93">
      <w:pPr>
        <w:ind w:left="-426" w:right="-72"/>
        <w:rPr>
          <w:rFonts w:ascii="Agfa Rotis Semisans Ex Bold" w:hAnsi="Agfa Rotis Semisans Ex Bold"/>
          <w:sz w:val="32"/>
          <w:szCs w:val="32"/>
        </w:rPr>
      </w:pPr>
    </w:p>
    <w:p w:rsidR="003870D3" w:rsidRDefault="003870D3" w:rsidP="00EA1B93">
      <w:pPr>
        <w:ind w:left="-426" w:right="-72"/>
        <w:rPr>
          <w:rFonts w:ascii="Agfa Rotis Semisans Ex Bold" w:hAnsi="Agfa Rotis Semisans Ex Bold"/>
          <w:sz w:val="32"/>
          <w:szCs w:val="32"/>
        </w:rPr>
      </w:pPr>
    </w:p>
    <w:p w:rsidR="003870D3" w:rsidRDefault="003870D3" w:rsidP="00EA1B93">
      <w:pPr>
        <w:ind w:left="-426" w:right="-72"/>
        <w:rPr>
          <w:rFonts w:ascii="Agfa Rotis Semisans Ex Bold" w:hAnsi="Agfa Rotis Semisans Ex Bold"/>
          <w:sz w:val="32"/>
          <w:szCs w:val="32"/>
        </w:rPr>
      </w:pPr>
    </w:p>
    <w:p w:rsidR="003870D3" w:rsidRDefault="003870D3" w:rsidP="00EA1B93">
      <w:pPr>
        <w:ind w:left="-426" w:right="-72"/>
        <w:rPr>
          <w:rFonts w:ascii="Agfa Rotis Semisans Ex Bold" w:hAnsi="Agfa Rotis Semisans Ex Bold"/>
          <w:sz w:val="32"/>
          <w:szCs w:val="32"/>
        </w:rPr>
      </w:pPr>
    </w:p>
    <w:p w:rsidR="003870D3" w:rsidRPr="00EA1B93" w:rsidRDefault="003870D3" w:rsidP="00EA1B93">
      <w:pPr>
        <w:ind w:right="-72" w:firstLine="284"/>
        <w:rPr>
          <w:rFonts w:ascii="Agfa Rotis Semisans Ex Bold" w:hAnsi="Agfa Rotis Semisans Ex Bold"/>
          <w:b/>
          <w:szCs w:val="24"/>
        </w:rPr>
      </w:pPr>
      <w:r w:rsidRPr="00EA1B93">
        <w:rPr>
          <w:rFonts w:ascii="Agfa Rotis Semisans Ex Bold" w:hAnsi="Agfa Rotis Semisans Ex Bold"/>
          <w:szCs w:val="24"/>
        </w:rPr>
        <w:t xml:space="preserve"> </w:t>
      </w:r>
      <w:r>
        <w:rPr>
          <w:rFonts w:ascii="Agfa Rotis Semisans Ex Bold" w:hAnsi="Agfa Rotis Semisans Ex Bold"/>
          <w:szCs w:val="24"/>
        </w:rPr>
        <w:t xml:space="preserve">        </w:t>
      </w:r>
      <w:r w:rsidRPr="00EA1B93">
        <w:rPr>
          <w:rFonts w:ascii="Agfa Rotis Semisans Ex Bold" w:hAnsi="Agfa Rotis Semisans Ex Bold"/>
          <w:b/>
          <w:szCs w:val="24"/>
        </w:rPr>
        <w:t>Confrérie de la Chaîne des Rôtisseurs a.s.b.l.</w:t>
      </w:r>
    </w:p>
    <w:p w:rsidR="003870D3" w:rsidRPr="00EA1B93" w:rsidRDefault="003870D3" w:rsidP="00EA1B93">
      <w:pPr>
        <w:ind w:right="-72" w:firstLine="284"/>
        <w:rPr>
          <w:rFonts w:ascii="Agfa Rotis Semisans Ex Bold" w:hAnsi="Agfa Rotis Semisans Ex Bold"/>
          <w:b/>
          <w:szCs w:val="24"/>
        </w:rPr>
      </w:pPr>
      <w:r>
        <w:rPr>
          <w:rFonts w:ascii="Agfa Rotis Semisans Ex Bold" w:hAnsi="Agfa Rotis Semisans Ex Bold"/>
          <w:b/>
          <w:szCs w:val="24"/>
        </w:rPr>
        <w:t xml:space="preserve">         </w:t>
      </w:r>
      <w:r w:rsidRPr="00EA1B93">
        <w:rPr>
          <w:rFonts w:ascii="Agfa Rotis Semisans Ex Bold" w:hAnsi="Agfa Rotis Semisans Ex Bold"/>
          <w:b/>
          <w:szCs w:val="24"/>
        </w:rPr>
        <w:t>14, op der Heed</w:t>
      </w:r>
    </w:p>
    <w:p w:rsidR="003870D3" w:rsidRDefault="003870D3" w:rsidP="000C78E0">
      <w:pPr>
        <w:ind w:right="-72" w:firstLine="284"/>
        <w:rPr>
          <w:rFonts w:ascii="Agfa Rotis Semisans Ex Bold" w:hAnsi="Agfa Rotis Semisans Ex Bold"/>
          <w:b/>
          <w:smallCaps/>
          <w:szCs w:val="24"/>
        </w:rPr>
      </w:pPr>
      <w:r>
        <w:rPr>
          <w:rFonts w:ascii="Agfa Rotis Semisans Ex Bold" w:hAnsi="Agfa Rotis Semisans Ex Bold"/>
          <w:b/>
          <w:smallCaps/>
          <w:szCs w:val="24"/>
        </w:rPr>
        <w:t xml:space="preserve">           </w:t>
      </w:r>
      <w:r w:rsidRPr="00EA1B93">
        <w:rPr>
          <w:rFonts w:ascii="Agfa Rotis Semisans Ex Bold" w:hAnsi="Agfa Rotis Semisans Ex Bold"/>
          <w:b/>
          <w:smallCaps/>
          <w:szCs w:val="24"/>
        </w:rPr>
        <w:t xml:space="preserve">L-1747 </w:t>
      </w:r>
      <w:r>
        <w:rPr>
          <w:rFonts w:ascii="Agfa Rotis Semisans Ex Bold" w:hAnsi="Agfa Rotis Semisans Ex Bold"/>
          <w:b/>
          <w:smallCaps/>
          <w:szCs w:val="24"/>
        </w:rPr>
        <w:t>Luxembourg</w:t>
      </w:r>
    </w:p>
    <w:p w:rsidR="003870D3" w:rsidRPr="002B3983" w:rsidRDefault="003870D3" w:rsidP="000C78E0">
      <w:pPr>
        <w:ind w:right="-72" w:firstLine="284"/>
        <w:rPr>
          <w:rFonts w:ascii="Agfa Rotis Semisans Ex Bold" w:hAnsi="Agfa Rotis Semisans Ex Bold"/>
          <w:sz w:val="32"/>
          <w:szCs w:val="32"/>
        </w:rPr>
      </w:pP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  <w:r w:rsidRPr="00547835">
        <w:rPr>
          <w:noProof/>
          <w:lang w:val="fr-LU" w:eastAsia="fr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CDR New Logo CMYK print" style="width:127.5pt;height:127.5pt;visibility:visible">
            <v:imagedata r:id="rId5" o:title=""/>
          </v:shape>
        </w:pict>
      </w: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A143D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C1906" w:rsidRDefault="003870D3" w:rsidP="003C1906">
      <w:pPr>
        <w:jc w:val="center"/>
        <w:outlineLvl w:val="0"/>
        <w:rPr>
          <w:rFonts w:ascii="Agfa Rotis Semisans Ex Bold" w:hAnsi="Agfa Rotis Semisans Ex Bold"/>
          <w:b/>
          <w:sz w:val="44"/>
          <w:szCs w:val="44"/>
        </w:rPr>
      </w:pPr>
      <w:r w:rsidRPr="003C1906">
        <w:rPr>
          <w:rFonts w:ascii="Agfa Rotis Semisans Ex Bold" w:hAnsi="Agfa Rotis Semisans Ex Bold"/>
          <w:b/>
          <w:sz w:val="44"/>
          <w:szCs w:val="44"/>
        </w:rPr>
        <w:t xml:space="preserve">La Confrérie de la Chaîne des Rôtisseurs </w:t>
      </w:r>
      <w:r w:rsidRPr="003C1906">
        <w:rPr>
          <w:rFonts w:ascii="Agfa Rotis Semisans Ex Bold" w:hAnsi="Agfa Rotis Semisans Ex Bold"/>
          <w:b/>
          <w:sz w:val="30"/>
          <w:szCs w:val="30"/>
        </w:rPr>
        <w:t>a.s.b.l.</w:t>
      </w:r>
    </w:p>
    <w:p w:rsidR="003870D3" w:rsidRPr="003C1906" w:rsidRDefault="003870D3" w:rsidP="003C1906">
      <w:pPr>
        <w:jc w:val="center"/>
        <w:outlineLvl w:val="0"/>
        <w:rPr>
          <w:rFonts w:ascii="Agfa Rotis Semisans Ex Bold" w:hAnsi="Agfa Rotis Semisans Ex Bold"/>
          <w:sz w:val="36"/>
          <w:szCs w:val="36"/>
        </w:rPr>
      </w:pPr>
      <w:r w:rsidRPr="003C1906">
        <w:rPr>
          <w:rFonts w:ascii="Agfa Rotis Semisans Ex Bold" w:hAnsi="Agfa Rotis Semisans Ex Bold"/>
          <w:sz w:val="36"/>
          <w:szCs w:val="36"/>
        </w:rPr>
        <w:t>Bailliage du Grand-Duché de Luxembourg</w:t>
      </w:r>
    </w:p>
    <w:p w:rsidR="003870D3" w:rsidRPr="00E2172D" w:rsidRDefault="003870D3" w:rsidP="003C1906">
      <w:pPr>
        <w:outlineLvl w:val="0"/>
        <w:rPr>
          <w:rFonts w:ascii="Agfa Rotis Semisans Ex Bold" w:hAnsi="Agfa Rotis Semisans Ex Bold"/>
          <w:sz w:val="36"/>
          <w:szCs w:val="36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>
        <w:rPr>
          <w:rFonts w:ascii="Agfa Rotis Semisans Ex Bold" w:hAnsi="Agfa Rotis Semisans Ex Bold"/>
          <w:sz w:val="28"/>
          <w:szCs w:val="28"/>
        </w:rPr>
        <w:t>a</w:t>
      </w:r>
      <w:r w:rsidRPr="00E2172D">
        <w:rPr>
          <w:rFonts w:ascii="Agfa Rotis Semisans Ex Bold" w:hAnsi="Agfa Rotis Semisans Ex Bold"/>
          <w:sz w:val="28"/>
          <w:szCs w:val="28"/>
        </w:rPr>
        <w:t xml:space="preserve"> le grand plaisir de vous inviter à son 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 w:rsidRPr="00E2172D">
        <w:rPr>
          <w:rFonts w:ascii="Agfa Rotis Semisans Ex Bold" w:hAnsi="Agfa Rotis Semisans Ex Bold"/>
          <w:sz w:val="28"/>
          <w:szCs w:val="28"/>
        </w:rPr>
        <w:t>Assemblée Générale 20</w:t>
      </w:r>
      <w:r>
        <w:rPr>
          <w:rFonts w:ascii="Agfa Rotis Semisans Ex Bold" w:hAnsi="Agfa Rotis Semisans Ex Bold"/>
          <w:sz w:val="28"/>
          <w:szCs w:val="28"/>
        </w:rPr>
        <w:t>11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44"/>
          <w:szCs w:val="44"/>
        </w:rPr>
      </w:pPr>
      <w:r>
        <w:rPr>
          <w:rFonts w:ascii="Agfa Rotis Semisans Ex Bold" w:hAnsi="Agfa Rotis Semisans Ex Bold"/>
          <w:sz w:val="44"/>
          <w:szCs w:val="44"/>
        </w:rPr>
        <w:t>a</w:t>
      </w:r>
      <w:r w:rsidRPr="00E2172D">
        <w:rPr>
          <w:rFonts w:ascii="Agfa Rotis Semisans Ex Bold" w:hAnsi="Agfa Rotis Semisans Ex Bold"/>
          <w:sz w:val="44"/>
          <w:szCs w:val="44"/>
        </w:rPr>
        <w:t>u Grand Hôtel Cravat à Luxembourg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 xml:space="preserve"> Vendredi</w:t>
      </w:r>
      <w:r>
        <w:rPr>
          <w:rFonts w:ascii="Agfa Rotis Semisans Ex Bold" w:hAnsi="Agfa Rotis Semisans Ex Bold"/>
          <w:sz w:val="32"/>
          <w:szCs w:val="32"/>
        </w:rPr>
        <w:t>,</w:t>
      </w:r>
      <w:r w:rsidRPr="00E2172D">
        <w:rPr>
          <w:rFonts w:ascii="Agfa Rotis Semisans Ex Bold" w:hAnsi="Agfa Rotis Semisans Ex Bold"/>
          <w:sz w:val="32"/>
          <w:szCs w:val="32"/>
        </w:rPr>
        <w:t xml:space="preserve"> le </w:t>
      </w:r>
      <w:smartTag w:uri="urn:schemas-microsoft-com:office:smarttags" w:element="date">
        <w:smartTagPr>
          <w:attr w:name="Year" w:val="2012"/>
          <w:attr w:name="Day" w:val="20"/>
          <w:attr w:name="Month" w:val="2"/>
          <w:attr w:name="ls" w:val="trans"/>
        </w:smartTagPr>
        <w:r>
          <w:rPr>
            <w:rFonts w:ascii="Agfa Rotis Semisans Ex Bold" w:hAnsi="Agfa Rotis Semisans Ex Bold"/>
            <w:sz w:val="32"/>
            <w:szCs w:val="32"/>
          </w:rPr>
          <w:t>2 mars 2012</w:t>
        </w:r>
      </w:smartTag>
      <w:r w:rsidRPr="00E2172D">
        <w:rPr>
          <w:rFonts w:ascii="Agfa Rotis Semisans Ex Bold" w:hAnsi="Agfa Rotis Semisans Ex Bold"/>
          <w:sz w:val="32"/>
          <w:szCs w:val="32"/>
        </w:rPr>
        <w:t xml:space="preserve"> à </w:t>
      </w:r>
      <w:smartTag w:uri="urn:schemas-microsoft-com:office:smarttags" w:element="date">
        <w:smartTagPr>
          <w:attr w:name="Year" w:val="2012"/>
          <w:attr w:name="Day" w:val="20"/>
          <w:attr w:name="Month" w:val="2"/>
          <w:attr w:name="ls" w:val="trans"/>
        </w:smartTagPr>
        <w:smartTag w:uri="urn:schemas-microsoft-com:office:smarttags" w:element="time">
          <w:smartTagPr>
            <w:attr w:name="Minute" w:val="00"/>
            <w:attr w:name="Hour" w:val="19"/>
          </w:smartTagPr>
          <w:r w:rsidRPr="00E2172D">
            <w:rPr>
              <w:rFonts w:ascii="Agfa Rotis Semisans Ex Bold" w:hAnsi="Agfa Rotis Semisans Ex Bold"/>
              <w:sz w:val="32"/>
              <w:szCs w:val="32"/>
            </w:rPr>
            <w:t>19.00</w:t>
          </w:r>
        </w:smartTag>
      </w:smartTag>
      <w:r w:rsidRPr="00E2172D">
        <w:rPr>
          <w:rFonts w:ascii="Agfa Rotis Semisans Ex Bold" w:hAnsi="Agfa Rotis Semisans Ex Bold"/>
          <w:sz w:val="32"/>
          <w:szCs w:val="32"/>
        </w:rPr>
        <w:t xml:space="preserve"> hrs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547835">
        <w:rPr>
          <w:rFonts w:ascii="Agfa Rotis Semisans Ex Bold" w:hAnsi="Agfa Rotis Semisans Ex Bold"/>
          <w:noProof/>
          <w:szCs w:val="24"/>
          <w:lang w:val="fr-LU" w:eastAsia="fr-LU"/>
        </w:rPr>
        <w:pict>
          <v:shape id="Image 2" o:spid="_x0000_i1026" type="#_x0000_t75" alt="hotel cravat.jpg" style="width:76.5pt;height:61.5pt;visibility:visible">
            <v:imagedata r:id="rId6" o:title=""/>
          </v:shape>
        </w:pic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D86C04" w:rsidRDefault="003870D3" w:rsidP="00E2172D">
      <w:pPr>
        <w:jc w:val="center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E2172D" w:rsidRDefault="003870D3" w:rsidP="009B7BCB">
      <w:pPr>
        <w:jc w:val="center"/>
        <w:outlineLvl w:val="0"/>
        <w:rPr>
          <w:rFonts w:ascii="Agfa Rotis Semisans Ex Bold" w:hAnsi="Agfa Rotis Semisans Ex Bold"/>
          <w:sz w:val="32"/>
          <w:szCs w:val="32"/>
        </w:rPr>
      </w:pPr>
      <w:r w:rsidRPr="00E2172D">
        <w:rPr>
          <w:rFonts w:ascii="Agfa Rotis Semisans Ex Bold" w:hAnsi="Agfa Rotis Semisans Ex Bold"/>
          <w:sz w:val="32"/>
          <w:szCs w:val="32"/>
        </w:rPr>
        <w:t>Tenue de ville &amp; Ruban Sautoir</w:t>
      </w:r>
    </w:p>
    <w:p w:rsidR="003870D3" w:rsidRDefault="003870D3" w:rsidP="009B7BCB">
      <w:pPr>
        <w:jc w:val="center"/>
        <w:outlineLvl w:val="0"/>
        <w:rPr>
          <w:rFonts w:ascii="Bodoni SvtyTwo ITC TT-BookIta" w:hAnsi="Bodoni SvtyTwo ITC TT-BookIta"/>
          <w:sz w:val="32"/>
          <w:szCs w:val="32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  <w:r w:rsidRPr="00E2172D">
        <w:rPr>
          <w:rFonts w:ascii="Agfa Rotis Semisans Ex Bold" w:hAnsi="Agfa Rotis Semisans Ex Bold"/>
          <w:b/>
          <w:szCs w:val="24"/>
          <w:u w:val="single"/>
        </w:rPr>
        <w:t>Assemblée Générale Ordinaire 20</w:t>
      </w:r>
      <w:r>
        <w:rPr>
          <w:rFonts w:ascii="Agfa Rotis Semisans Ex Bold" w:hAnsi="Agfa Rotis Semisans Ex Bold"/>
          <w:b/>
          <w:szCs w:val="24"/>
          <w:u w:val="single"/>
        </w:rPr>
        <w:t>11</w:t>
      </w:r>
    </w:p>
    <w:p w:rsidR="003870D3" w:rsidRPr="00E2172D" w:rsidRDefault="003870D3" w:rsidP="00E2172D">
      <w:pPr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  <w:r w:rsidRPr="00E2172D">
        <w:rPr>
          <w:rFonts w:ascii="Agfa Rotis Semisans Ex Bold" w:hAnsi="Agfa Rotis Semisans Ex Bold"/>
          <w:b/>
          <w:szCs w:val="24"/>
          <w:u w:val="single"/>
        </w:rPr>
        <w:t>ORDRE DU JOUR 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b/>
          <w:szCs w:val="24"/>
          <w:u w:val="single"/>
        </w:rPr>
      </w:pP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Allocution du Bailli-</w:t>
      </w:r>
      <w:r w:rsidRPr="00A304A3">
        <w:rPr>
          <w:rFonts w:ascii="Agfa Rotis Semisans Ex Bold" w:hAnsi="Agfa Rotis Semisans Ex Bold"/>
        </w:rPr>
        <w:t>Délégué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Rapport du Chancelier (délibération / décharge)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Rapport de l’Argentier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Rapport des Commissaires aux comptes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 xml:space="preserve">Délibération sur les comptes / décharge 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>
        <w:rPr>
          <w:rFonts w:ascii="Agfa Rotis Semisans Ex Bold" w:hAnsi="Agfa Rotis Semisans Ex Bold"/>
        </w:rPr>
        <w:t>Présentation des activités 2012</w:t>
      </w:r>
    </w:p>
    <w:p w:rsidR="003870D3" w:rsidRPr="00A304A3" w:rsidRDefault="003870D3" w:rsidP="000C78E0">
      <w:pPr>
        <w:numPr>
          <w:ilvl w:val="0"/>
          <w:numId w:val="9"/>
        </w:numPr>
        <w:tabs>
          <w:tab w:val="clear" w:pos="720"/>
          <w:tab w:val="num" w:pos="990"/>
        </w:tabs>
        <w:ind w:left="660" w:firstLine="0"/>
        <w:jc w:val="both"/>
        <w:rPr>
          <w:rFonts w:ascii="Agfa Rotis Semisans Ex Bold" w:hAnsi="Agfa Rotis Semisans Ex Bold"/>
        </w:rPr>
      </w:pPr>
      <w:r w:rsidRPr="00A304A3">
        <w:rPr>
          <w:rFonts w:ascii="Agfa Rotis Semisans Ex Bold" w:hAnsi="Agfa Rotis Semisans Ex Bold"/>
        </w:rPr>
        <w:t>Divers</w:t>
      </w: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ind w:left="660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                 </w:t>
      </w: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 xml:space="preserve">L’Apéritif </w:t>
      </w:r>
      <w:r w:rsidRPr="00E2172D">
        <w:rPr>
          <w:rFonts w:ascii="Agfa Rotis Semisans Ex Bold" w:hAnsi="Agfa Rotis Semisans Ex Bold"/>
          <w:szCs w:val="24"/>
        </w:rPr>
        <w:t xml:space="preserve">sera servi vers </w:t>
      </w:r>
      <w:smartTag w:uri="urn:schemas-microsoft-com:office:smarttags" w:element="date">
        <w:smartTagPr>
          <w:attr w:name="Year" w:val="2012"/>
          <w:attr w:name="Day" w:val="20"/>
          <w:attr w:name="Month" w:val="2"/>
          <w:attr w:name="ls" w:val="trans"/>
        </w:smartTagPr>
        <w:smartTag w:uri="urn:schemas-microsoft-com:office:smarttags" w:element="time">
          <w:smartTagPr>
            <w:attr w:name="Minute" w:val="00"/>
            <w:attr w:name="Hour" w:val="20"/>
          </w:smartTagPr>
          <w:r>
            <w:rPr>
              <w:rFonts w:ascii="Agfa Rotis Semisans Ex Bold" w:hAnsi="Agfa Rotis Semisans Ex Bold"/>
              <w:szCs w:val="24"/>
            </w:rPr>
            <w:t>20.00</w:t>
          </w:r>
        </w:smartTag>
      </w:smartTag>
      <w:r>
        <w:rPr>
          <w:rFonts w:ascii="Agfa Rotis Semisans Ex Bold" w:hAnsi="Agfa Rotis Semisans Ex Bold"/>
          <w:szCs w:val="24"/>
        </w:rPr>
        <w:t xml:space="preserve"> hrs</w:t>
      </w:r>
    </w:p>
    <w:p w:rsidR="003870D3" w:rsidRPr="00E2172D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Agfa Rotis Semisans Ex Bold" w:hAnsi="Agfa Rotis Semisans Ex Bold"/>
          <w:szCs w:val="24"/>
        </w:rPr>
      </w:pPr>
      <w:r>
        <w:rPr>
          <w:rFonts w:ascii="Agfa Rotis Semisans Ex Bold" w:hAnsi="Agfa Rotis Semisans Ex Bold"/>
          <w:szCs w:val="24"/>
        </w:rPr>
        <w:t>et l</w:t>
      </w:r>
      <w:r w:rsidRPr="00E2172D">
        <w:rPr>
          <w:rFonts w:ascii="Agfa Rotis Semisans Ex Bold" w:hAnsi="Agfa Rotis Semisans Ex Bold"/>
          <w:szCs w:val="24"/>
        </w:rPr>
        <w:t xml:space="preserve">e Dîner Amical </w:t>
      </w:r>
      <w:r>
        <w:rPr>
          <w:rFonts w:ascii="Agfa Rotis Semisans Ex Bold" w:hAnsi="Agfa Rotis Semisans Ex Bold"/>
          <w:szCs w:val="24"/>
        </w:rPr>
        <w:t xml:space="preserve">vers </w:t>
      </w:r>
      <w:smartTag w:uri="urn:schemas-microsoft-com:office:smarttags" w:element="date">
        <w:smartTagPr>
          <w:attr w:name="Year" w:val="2012"/>
          <w:attr w:name="Day" w:val="20"/>
          <w:attr w:name="Month" w:val="2"/>
          <w:attr w:name="ls" w:val="trans"/>
        </w:smartTagPr>
        <w:smartTag w:uri="urn:schemas-microsoft-com:office:smarttags" w:element="time">
          <w:smartTagPr>
            <w:attr w:name="Minute" w:val="30"/>
            <w:attr w:name="Hour" w:val="20"/>
          </w:smartTagPr>
          <w:r w:rsidRPr="00E2172D">
            <w:rPr>
              <w:rFonts w:ascii="Agfa Rotis Semisans Ex Bold" w:hAnsi="Agfa Rotis Semisans Ex Bold"/>
              <w:szCs w:val="24"/>
            </w:rPr>
            <w:t>20.30</w:t>
          </w:r>
        </w:smartTag>
      </w:smartTag>
      <w:r w:rsidRPr="00E2172D">
        <w:rPr>
          <w:rFonts w:ascii="Agfa Rotis Semisans Ex Bold" w:hAnsi="Agfa Rotis Semisans Ex Bold"/>
          <w:szCs w:val="24"/>
        </w:rPr>
        <w:t xml:space="preserve"> hrs</w:t>
      </w:r>
      <w:r>
        <w:rPr>
          <w:rFonts w:ascii="Agfa Rotis Semisans Ex Bold" w:hAnsi="Agfa Rotis Semisans Ex Bold"/>
          <w:szCs w:val="24"/>
        </w:rPr>
        <w:t>.</w:t>
      </w:r>
    </w:p>
    <w:p w:rsidR="003870D3" w:rsidRPr="00E2172D" w:rsidRDefault="003870D3" w:rsidP="000C78E0">
      <w:pPr>
        <w:tabs>
          <w:tab w:val="right" w:pos="660"/>
        </w:tabs>
        <w:ind w:left="660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0C78E0">
      <w:pPr>
        <w:pStyle w:val="ListParagraph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Pr="00863DEF" w:rsidRDefault="003870D3" w:rsidP="000C78E0">
      <w:pPr>
        <w:pStyle w:val="ListParagraph"/>
        <w:tabs>
          <w:tab w:val="right" w:pos="660"/>
        </w:tabs>
        <w:ind w:left="660"/>
        <w:outlineLvl w:val="0"/>
        <w:rPr>
          <w:rFonts w:ascii="Agfa Rotis Semisans Ex Bold" w:hAnsi="Agfa Rotis Semisans Ex Bold"/>
          <w:sz w:val="16"/>
          <w:szCs w:val="16"/>
        </w:rPr>
      </w:pP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0C78E0">
      <w:pPr>
        <w:tabs>
          <w:tab w:val="right" w:pos="660"/>
        </w:tabs>
        <w:ind w:left="660"/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Default="003870D3" w:rsidP="00E2172D">
      <w:pPr>
        <w:jc w:val="center"/>
        <w:outlineLvl w:val="0"/>
        <w:rPr>
          <w:rFonts w:ascii="Bodoni SvtyTwo ITC TT-BookIta" w:hAnsi="Bodoni SvtyTwo ITC TT-BookIta"/>
          <w:sz w:val="20"/>
        </w:rPr>
      </w:pPr>
    </w:p>
    <w:p w:rsidR="003870D3" w:rsidRPr="00345C84" w:rsidRDefault="003870D3" w:rsidP="000C78E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 w:rsidRPr="00345C84">
        <w:rPr>
          <w:rFonts w:ascii="Agfa Rotis Semisans Ex Bold" w:hAnsi="Agfa Rotis Semisans Ex Bold"/>
          <w:szCs w:val="24"/>
        </w:rPr>
        <w:t>Francis Sandt</w:t>
      </w:r>
      <w:r>
        <w:rPr>
          <w:rFonts w:ascii="Agfa Rotis Semisans Ex Bold" w:hAnsi="Agfa Rotis Semisans Ex Bold"/>
          <w:szCs w:val="24"/>
        </w:rPr>
        <w:tab/>
      </w:r>
      <w:r w:rsidRPr="00345C84">
        <w:rPr>
          <w:rFonts w:ascii="Agfa Rotis Semisans Ex Bold" w:hAnsi="Agfa Rotis Semisans Ex Bold"/>
          <w:szCs w:val="24"/>
        </w:rPr>
        <w:t>Lino Intini</w:t>
      </w:r>
    </w:p>
    <w:p w:rsidR="003870D3" w:rsidRPr="00345C84" w:rsidRDefault="003870D3" w:rsidP="000C78E0">
      <w:pPr>
        <w:tabs>
          <w:tab w:val="right" w:pos="6710"/>
        </w:tabs>
        <w:ind w:left="709"/>
        <w:outlineLvl w:val="0"/>
        <w:rPr>
          <w:rFonts w:ascii="Agfa Rotis Semisans Ex Bold" w:hAnsi="Agfa Rotis Semisans Ex Bold"/>
          <w:szCs w:val="24"/>
        </w:rPr>
      </w:pPr>
      <w:r w:rsidRPr="00345C84">
        <w:rPr>
          <w:rFonts w:ascii="Agfa Rotis Semisans Ex Bold" w:hAnsi="Agfa Rotis Semisans Ex Bold"/>
          <w:szCs w:val="24"/>
        </w:rPr>
        <w:t>Bailli-Délégué</w:t>
      </w:r>
      <w:r>
        <w:rPr>
          <w:rFonts w:ascii="Agfa Rotis Semisans Ex Bold" w:hAnsi="Agfa Rotis Semisans Ex Bold"/>
          <w:szCs w:val="24"/>
        </w:rPr>
        <w:tab/>
      </w:r>
      <w:r w:rsidRPr="00345C84">
        <w:rPr>
          <w:rFonts w:ascii="Agfa Rotis Semisans Ex Bold" w:hAnsi="Agfa Rotis Semisans Ex Bold"/>
          <w:szCs w:val="24"/>
        </w:rPr>
        <w:t>Chargé de presse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>
        <w:rPr>
          <w:rFonts w:ascii="Agfa Rotis Semisans Ex Bold" w:hAnsi="Agfa Rotis Semisans Ex Bold"/>
          <w:b/>
          <w:sz w:val="28"/>
          <w:szCs w:val="28"/>
        </w:rPr>
        <w:br w:type="column"/>
      </w:r>
    </w:p>
    <w:p w:rsidR="003870D3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</w:p>
    <w:p w:rsidR="003870D3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</w:p>
    <w:p w:rsidR="003870D3" w:rsidRPr="001D38BD" w:rsidRDefault="003870D3" w:rsidP="001E56A4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1D38BD">
        <w:rPr>
          <w:rFonts w:ascii="Agfa Rotis Semisans Ex Bold" w:hAnsi="Agfa Rotis Semisans Ex Bold"/>
          <w:b/>
          <w:sz w:val="28"/>
          <w:szCs w:val="28"/>
        </w:rPr>
        <w:t>Apéritif offert par la Famille Cravat</w:t>
      </w:r>
    </w:p>
    <w:p w:rsidR="003870D3" w:rsidRPr="001D38BD" w:rsidRDefault="003870D3" w:rsidP="001E56A4">
      <w:pPr>
        <w:jc w:val="center"/>
        <w:outlineLvl w:val="0"/>
        <w:rPr>
          <w:rFonts w:ascii="Agfa Rotis Semisans Ex Bold" w:hAnsi="Agfa Rotis Semisans Ex Bold" w:cs="Arial"/>
          <w:sz w:val="28"/>
          <w:szCs w:val="28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</w:p>
    <w:p w:rsidR="003870D3" w:rsidRPr="000174AC" w:rsidRDefault="003870D3" w:rsidP="00E2172D">
      <w:pPr>
        <w:jc w:val="center"/>
        <w:outlineLvl w:val="0"/>
        <w:rPr>
          <w:rFonts w:ascii="Agfa Rotis Semisans Ex Bold" w:hAnsi="Agfa Rotis Semisans Ex Bold"/>
          <w:b/>
          <w:sz w:val="28"/>
          <w:szCs w:val="28"/>
        </w:rPr>
      </w:pPr>
      <w:r w:rsidRPr="000174AC">
        <w:rPr>
          <w:rFonts w:ascii="Agfa Rotis Semisans Ex Bold" w:hAnsi="Agfa Rotis Semisans Ex Bold"/>
          <w:b/>
          <w:sz w:val="28"/>
          <w:szCs w:val="28"/>
        </w:rPr>
        <w:t xml:space="preserve">Dîner Amical  </w:t>
      </w: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3870D3" w:rsidP="006C3A48">
      <w:pPr>
        <w:jc w:val="center"/>
        <w:rPr>
          <w:rFonts w:ascii="Agfa Rotis Semisans" w:hAnsi="Agfa Rotis Semisans" w:cs="Arial"/>
          <w:szCs w:val="24"/>
        </w:rPr>
      </w:pPr>
      <w:r w:rsidRPr="00B718C4">
        <w:rPr>
          <w:rFonts w:ascii="Agfa Rotis Semisans" w:hAnsi="Agfa Rotis Semisans" w:cs="Arial"/>
          <w:b/>
          <w:bCs/>
          <w:szCs w:val="24"/>
        </w:rPr>
        <w:t>Foie gras poêlé , croustillant de pain d’ épices</w:t>
      </w:r>
    </w:p>
    <w:p w:rsidR="003870D3" w:rsidRPr="00B718C4" w:rsidRDefault="003870D3" w:rsidP="006C3A48">
      <w:pPr>
        <w:jc w:val="center"/>
        <w:rPr>
          <w:rFonts w:ascii="Agfa Rotis Semisans" w:hAnsi="Agfa Rotis Semisans" w:cs="Arial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3870D3" w:rsidP="006C3A48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 w:cs="Arial"/>
          <w:b/>
          <w:bCs/>
          <w:szCs w:val="24"/>
        </w:rPr>
        <w:t>Saint Pierre fumé au bois de genévrier, légumes glacés, sauce muscat</w:t>
      </w:r>
      <w:r w:rsidRPr="00B718C4">
        <w:rPr>
          <w:rFonts w:ascii="Agfa Rotis Semisans" w:hAnsi="Agfa Rotis Semisans" w:cs="Arial"/>
          <w:b/>
          <w:bCs/>
          <w:szCs w:val="24"/>
        </w:rPr>
        <w:br/>
      </w: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3870D3" w:rsidP="003C1906">
      <w:pPr>
        <w:jc w:val="center"/>
        <w:outlineLvl w:val="0"/>
        <w:rPr>
          <w:rFonts w:ascii="Agfa Rotis Semisans" w:hAnsi="Agfa Rotis Semisans" w:cs="Arial"/>
          <w:szCs w:val="24"/>
        </w:rPr>
      </w:pPr>
      <w:r w:rsidRPr="00B718C4">
        <w:rPr>
          <w:rFonts w:ascii="Agfa Rotis Semisans" w:hAnsi="Agfa Rotis Semisans" w:cs="Arial"/>
          <w:b/>
          <w:bCs/>
          <w:szCs w:val="24"/>
        </w:rPr>
        <w:t>Bombe glacée Normandy</w:t>
      </w:r>
    </w:p>
    <w:p w:rsidR="003870D3" w:rsidRPr="00B718C4" w:rsidRDefault="003870D3" w:rsidP="003C1906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B718C4" w:rsidRDefault="003870D3" w:rsidP="00E2172D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/>
          <w:szCs w:val="24"/>
        </w:rPr>
        <w:t>Café mignardises</w:t>
      </w:r>
    </w:p>
    <w:p w:rsidR="003870D3" w:rsidRPr="00B718C4" w:rsidRDefault="003870D3" w:rsidP="000174AC">
      <w:pPr>
        <w:jc w:val="center"/>
        <w:outlineLvl w:val="0"/>
        <w:rPr>
          <w:rFonts w:ascii="Agfa Rotis Semisans" w:hAnsi="Agfa Rotis Semisans"/>
          <w:szCs w:val="24"/>
        </w:rPr>
      </w:pPr>
      <w:r w:rsidRPr="00B718C4">
        <w:rPr>
          <w:rFonts w:ascii="Agfa Rotis Semisans" w:hAnsi="Agfa Rotis Semisans" w:cs="Arial"/>
          <w:szCs w:val="24"/>
        </w:rPr>
        <w:t>*****************</w:t>
      </w:r>
    </w:p>
    <w:p w:rsidR="003870D3" w:rsidRPr="00E2172D" w:rsidRDefault="003870D3" w:rsidP="001E56A4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887420" w:rsidRDefault="003870D3" w:rsidP="00E2172D">
      <w:pPr>
        <w:jc w:val="center"/>
        <w:outlineLvl w:val="0"/>
        <w:rPr>
          <w:rFonts w:ascii="Agfa Rotis Semisans Ex Bold" w:hAnsi="Agfa Rotis Semisans Ex Bold"/>
          <w:sz w:val="28"/>
          <w:szCs w:val="28"/>
        </w:rPr>
      </w:pPr>
      <w:r w:rsidRPr="00887420">
        <w:rPr>
          <w:rFonts w:ascii="Agfa Rotis Semisans Ex Bold" w:hAnsi="Agfa Rotis Semisans Ex Bold"/>
          <w:sz w:val="28"/>
          <w:szCs w:val="28"/>
        </w:rPr>
        <w:t>Boissons non comprises</w:t>
      </w:r>
    </w:p>
    <w:p w:rsidR="003870D3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887420">
      <w:pPr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Le Dîner Amical est </w:t>
      </w:r>
      <w:r>
        <w:rPr>
          <w:rFonts w:ascii="Agfa Rotis Semisans Ex Bold" w:hAnsi="Agfa Rotis Semisans Ex Bold"/>
          <w:szCs w:val="24"/>
        </w:rPr>
        <w:t>à un prix préférentiel de 30 €</w:t>
      </w:r>
      <w:r w:rsidRPr="00E2172D">
        <w:rPr>
          <w:rFonts w:ascii="Agfa Rotis Semisans Ex Bold" w:hAnsi="Agfa Rotis Semisans Ex Bold"/>
          <w:szCs w:val="24"/>
        </w:rPr>
        <w:t xml:space="preserve"> et 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les </w:t>
      </w:r>
      <w:r w:rsidRPr="00E2172D">
        <w:rPr>
          <w:rFonts w:ascii="Agfa Rotis Semisans Ex Bold" w:hAnsi="Agfa Rotis Semisans Ex Bold"/>
          <w:b/>
          <w:szCs w:val="24"/>
          <w:u w:val="single"/>
        </w:rPr>
        <w:t>non-membres</w:t>
      </w:r>
      <w:r w:rsidRPr="00E2172D">
        <w:rPr>
          <w:rFonts w:ascii="Agfa Rotis Semisans Ex Bold" w:hAnsi="Agfa Rotis Semisans Ex Bold"/>
          <w:szCs w:val="24"/>
        </w:rPr>
        <w:t xml:space="preserve"> sont les bienvenus moyennant paiement de 60 €</w:t>
      </w:r>
      <w:r>
        <w:rPr>
          <w:rFonts w:ascii="Agfa Rotis Semisans Ex Bold" w:hAnsi="Agfa Rotis Semisans Ex Bold"/>
          <w:szCs w:val="24"/>
        </w:rPr>
        <w:t>.</w:t>
      </w: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jc w:val="center"/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E2172D">
      <w:pPr>
        <w:ind w:left="-709"/>
        <w:jc w:val="center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          Merci de bien vouloir nous renvoyer la fiche d’inscription par fax au       </w:t>
      </w:r>
      <w:r w:rsidRPr="00244627">
        <w:rPr>
          <w:rFonts w:ascii="Agfa Rotis Semisans Ex Bold" w:hAnsi="Agfa Rotis Semisans Ex Bold"/>
          <w:szCs w:val="24"/>
        </w:rPr>
        <w:t>76 90 88</w:t>
      </w:r>
      <w:r w:rsidRPr="00E2172D">
        <w:rPr>
          <w:rFonts w:ascii="Agfa Rotis Semisans Ex Bold" w:hAnsi="Agfa Rotis Semisans Ex Bold"/>
          <w:szCs w:val="24"/>
        </w:rPr>
        <w:t xml:space="preserve"> ou par courrier le </w:t>
      </w:r>
      <w:smartTag w:uri="urn:schemas-microsoft-com:office:smarttags" w:element="date">
        <w:smartTagPr>
          <w:attr w:name="Year" w:val="2012"/>
          <w:attr w:name="Day" w:val="20"/>
          <w:attr w:name="Month" w:val="2"/>
          <w:attr w:name="ls" w:val="trans"/>
        </w:smartTagPr>
        <w:r>
          <w:rPr>
            <w:rFonts w:ascii="Agfa Rotis Semisans Ex Bold" w:hAnsi="Agfa Rotis Semisans Ex Bold"/>
            <w:szCs w:val="24"/>
          </w:rPr>
          <w:t>20.02.2012</w:t>
        </w:r>
      </w:smartTag>
      <w:r w:rsidRPr="00E2172D">
        <w:rPr>
          <w:rFonts w:ascii="Agfa Rotis Semisans Ex Bold" w:hAnsi="Agfa Rotis Semisans Ex Bold"/>
          <w:szCs w:val="24"/>
        </w:rPr>
        <w:t xml:space="preserve"> au plus tard.</w:t>
      </w:r>
    </w:p>
    <w:p w:rsidR="003870D3" w:rsidRPr="00E2172D" w:rsidRDefault="003870D3" w:rsidP="00B1684D">
      <w:pPr>
        <w:outlineLvl w:val="0"/>
        <w:rPr>
          <w:rFonts w:ascii="Agfa Rotis Semisans Ex Bold" w:hAnsi="Agfa Rotis Semisans Ex Bold"/>
          <w:szCs w:val="24"/>
        </w:rPr>
      </w:pPr>
    </w:p>
    <w:p w:rsidR="003870D3" w:rsidRPr="00E2172D" w:rsidRDefault="003870D3" w:rsidP="00B1684D">
      <w:pPr>
        <w:ind w:left="-709"/>
        <w:outlineLvl w:val="0"/>
        <w:rPr>
          <w:rFonts w:ascii="Agfa Rotis Semisans Ex Bold" w:hAnsi="Agfa Rotis Semisans Ex Bold"/>
          <w:szCs w:val="24"/>
        </w:rPr>
      </w:pPr>
    </w:p>
    <w:p w:rsidR="003870D3" w:rsidRDefault="003870D3" w:rsidP="001E56A4">
      <w:pPr>
        <w:tabs>
          <w:tab w:val="right" w:pos="7480"/>
        </w:tabs>
        <w:ind w:right="-46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 xml:space="preserve">Grand Hôtel Cravat </w:t>
      </w:r>
      <w:r>
        <w:rPr>
          <w:rFonts w:ascii="Agfa Rotis Semisans Ex Bold" w:hAnsi="Agfa Rotis Semisans Ex Bold"/>
          <w:szCs w:val="24"/>
        </w:rPr>
        <w:t>Luxembourg</w:t>
      </w:r>
      <w:r>
        <w:rPr>
          <w:rFonts w:ascii="Agfa Rotis Semisans Ex Bold" w:hAnsi="Agfa Rotis Semisans Ex Bold"/>
          <w:szCs w:val="24"/>
        </w:rPr>
        <w:tab/>
      </w:r>
      <w:r w:rsidRPr="00E2172D">
        <w:rPr>
          <w:rFonts w:ascii="Agfa Rotis Semisans Ex Bold" w:hAnsi="Agfa Rotis Semisans Ex Bold"/>
          <w:szCs w:val="24"/>
        </w:rPr>
        <w:t>Tél : (+352) 22 19 75</w:t>
      </w:r>
    </w:p>
    <w:p w:rsidR="003870D3" w:rsidRPr="00B1684D" w:rsidRDefault="003870D3" w:rsidP="001E56A4">
      <w:pPr>
        <w:tabs>
          <w:tab w:val="right" w:pos="7480"/>
        </w:tabs>
        <w:ind w:right="-46"/>
        <w:outlineLvl w:val="0"/>
        <w:rPr>
          <w:rFonts w:ascii="Agfa Rotis Semisans Ex Bold" w:hAnsi="Agfa Rotis Semisans Ex Bold"/>
          <w:szCs w:val="24"/>
        </w:rPr>
      </w:pPr>
      <w:r w:rsidRPr="00E2172D">
        <w:rPr>
          <w:rFonts w:ascii="Agfa Rotis Semisans Ex Bold" w:hAnsi="Agfa Rotis Semisans Ex Bold"/>
          <w:szCs w:val="24"/>
        </w:rPr>
        <w:t>29, Bld Fr. Roosevelt</w:t>
      </w:r>
      <w:r>
        <w:rPr>
          <w:rFonts w:ascii="Agfa Rotis Semisans Ex Bold" w:hAnsi="Agfa Rotis Semisans Ex Bold"/>
          <w:szCs w:val="24"/>
        </w:rPr>
        <w:tab/>
      </w:r>
      <w:r w:rsidRPr="00E2172D">
        <w:rPr>
          <w:rFonts w:ascii="Agfa Rotis Semisans Ex Bold" w:hAnsi="Agfa Rotis Semisans Ex Bold"/>
          <w:szCs w:val="24"/>
        </w:rPr>
        <w:t>L – 2450 Luxembourg</w:t>
      </w:r>
    </w:p>
    <w:sectPr w:rsidR="003870D3" w:rsidRPr="00B1684D" w:rsidSect="00476D98">
      <w:pgSz w:w="16838" w:h="11906" w:orient="landscape"/>
      <w:pgMar w:top="568" w:right="395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fa Rotis Semisans Ex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fa Rotis Semisans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0AF4AB92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7CC63508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1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1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1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1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C990C94"/>
    <w:multiLevelType w:val="hybridMultilevel"/>
    <w:tmpl w:val="930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140C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1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1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1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1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1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1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1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9">
    <w:nsid w:val="76C77094"/>
    <w:multiLevelType w:val="hybridMultilevel"/>
    <w:tmpl w:val="689CB0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47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A46E0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4F"/>
    <w:rsid w:val="000174AC"/>
    <w:rsid w:val="000C78E0"/>
    <w:rsid w:val="00167213"/>
    <w:rsid w:val="001768B7"/>
    <w:rsid w:val="001D38BD"/>
    <w:rsid w:val="001E56A4"/>
    <w:rsid w:val="00212F3F"/>
    <w:rsid w:val="00244627"/>
    <w:rsid w:val="002827D2"/>
    <w:rsid w:val="002915C6"/>
    <w:rsid w:val="00297275"/>
    <w:rsid w:val="002A1DA1"/>
    <w:rsid w:val="002B3983"/>
    <w:rsid w:val="00345C84"/>
    <w:rsid w:val="003870D3"/>
    <w:rsid w:val="003A143D"/>
    <w:rsid w:val="003C1906"/>
    <w:rsid w:val="00476D98"/>
    <w:rsid w:val="00490134"/>
    <w:rsid w:val="00511783"/>
    <w:rsid w:val="00537674"/>
    <w:rsid w:val="00547835"/>
    <w:rsid w:val="00586FF7"/>
    <w:rsid w:val="006670E4"/>
    <w:rsid w:val="00690ED6"/>
    <w:rsid w:val="006C3A48"/>
    <w:rsid w:val="006D0A73"/>
    <w:rsid w:val="00777F62"/>
    <w:rsid w:val="007B0AB1"/>
    <w:rsid w:val="00857AF1"/>
    <w:rsid w:val="00863DEF"/>
    <w:rsid w:val="00887420"/>
    <w:rsid w:val="00910122"/>
    <w:rsid w:val="009567F9"/>
    <w:rsid w:val="0095788D"/>
    <w:rsid w:val="009A2E22"/>
    <w:rsid w:val="009B3EBA"/>
    <w:rsid w:val="009B7BCB"/>
    <w:rsid w:val="00A304A3"/>
    <w:rsid w:val="00A47852"/>
    <w:rsid w:val="00AD232C"/>
    <w:rsid w:val="00AE27A4"/>
    <w:rsid w:val="00B11692"/>
    <w:rsid w:val="00B1389B"/>
    <w:rsid w:val="00B1684D"/>
    <w:rsid w:val="00B55903"/>
    <w:rsid w:val="00B718C4"/>
    <w:rsid w:val="00BC2D59"/>
    <w:rsid w:val="00CD6C7B"/>
    <w:rsid w:val="00D86C04"/>
    <w:rsid w:val="00D9774F"/>
    <w:rsid w:val="00DC6228"/>
    <w:rsid w:val="00E16C48"/>
    <w:rsid w:val="00E2172D"/>
    <w:rsid w:val="00E512AE"/>
    <w:rsid w:val="00E7377F"/>
    <w:rsid w:val="00EA1B93"/>
    <w:rsid w:val="00EB3AB9"/>
    <w:rsid w:val="00EC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98"/>
    <w:rPr>
      <w:rFonts w:ascii="Times New Roman" w:eastAsia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72D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99"/>
    <w:qFormat/>
    <w:rsid w:val="00E2172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A304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273</Words>
  <Characters>1561</Characters>
  <Application>Microsoft Office Outlook</Application>
  <DocSecurity>0</DocSecurity>
  <Lines>0</Lines>
  <Paragraphs>0</Paragraphs>
  <ScaleCrop>false</ScaleCrop>
  <Company>Intini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 2012</dc:title>
  <dc:subject/>
  <dc:creator>Lintini</dc:creator>
  <cp:keywords/>
  <dc:description/>
  <cp:lastModifiedBy>Francis Sandt</cp:lastModifiedBy>
  <cp:revision>2</cp:revision>
  <cp:lastPrinted>2012-01-13T09:44:00Z</cp:lastPrinted>
  <dcterms:created xsi:type="dcterms:W3CDTF">2012-01-13T09:47:00Z</dcterms:created>
  <dcterms:modified xsi:type="dcterms:W3CDTF">2012-01-13T09:47:00Z</dcterms:modified>
</cp:coreProperties>
</file>